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45" w:rsidRDefault="00341A45" w:rsidP="00D62F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41A45" w:rsidRDefault="00341A45" w:rsidP="005862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Załącznik do zarządzenia Nr 56.2019</w:t>
      </w:r>
    </w:p>
    <w:p w:rsidR="00341A45" w:rsidRPr="00586227" w:rsidRDefault="00341A45" w:rsidP="005862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Wójta Gminy Błędów z dnia 25-09-2019r.</w:t>
      </w:r>
    </w:p>
    <w:p w:rsidR="00341A45" w:rsidRDefault="00341A45" w:rsidP="00D62FE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341A45" w:rsidRDefault="00341A45" w:rsidP="00D62FE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341A45" w:rsidRDefault="00341A45" w:rsidP="00D62FE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341A45" w:rsidRDefault="00341A45" w:rsidP="00D62FE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341A45" w:rsidRDefault="00341A45" w:rsidP="00D62FE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04635">
        <w:rPr>
          <w:rFonts w:ascii="Arial" w:hAnsi="Arial" w:cs="Arial"/>
          <w:b/>
          <w:bCs/>
          <w:sz w:val="24"/>
          <w:szCs w:val="24"/>
        </w:rPr>
        <w:t>WÓJT  GMINY  BŁĘDÓW</w:t>
      </w:r>
    </w:p>
    <w:p w:rsidR="00341A45" w:rsidRDefault="00341A45" w:rsidP="00D62FE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ogłasza</w:t>
      </w:r>
    </w:p>
    <w:p w:rsidR="00341A45" w:rsidRDefault="00341A45" w:rsidP="00D62FE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nabór na wolne stanowisko urzędnicze</w:t>
      </w:r>
    </w:p>
    <w:p w:rsidR="00341A45" w:rsidRDefault="00341A45" w:rsidP="00D62FE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podinspektora w Referacie Społeczno-Administracyjnym</w:t>
      </w:r>
    </w:p>
    <w:p w:rsidR="00341A45" w:rsidRDefault="00341A45" w:rsidP="00D62FE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i Spraw Obronnych</w:t>
      </w:r>
    </w:p>
    <w:p w:rsidR="00341A45" w:rsidRDefault="00341A45" w:rsidP="00D62FE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Urzędu Gminy w Błędowie</w:t>
      </w:r>
    </w:p>
    <w:p w:rsidR="00341A45" w:rsidRDefault="00341A45" w:rsidP="00D62FE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Sadurkowska 13, 05-620 Błędów</w:t>
      </w:r>
    </w:p>
    <w:p w:rsidR="00341A45" w:rsidRDefault="00341A45" w:rsidP="00D62FE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</w:p>
    <w:p w:rsidR="00341A45" w:rsidRDefault="00341A45" w:rsidP="005D774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Wymagania  niezbędne</w:t>
      </w:r>
    </w:p>
    <w:p w:rsidR="00341A45" w:rsidRDefault="00341A45" w:rsidP="00D62FE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 spełnienie wymagań zawartych w art. 6 ust. 1 i 3 ustawy z dnia 21 listopada  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2008r. o pracownikach samorządowych / Dz.U. z 2019r. poz. 1282 /,</w:t>
      </w:r>
    </w:p>
    <w:p w:rsidR="00341A45" w:rsidRDefault="00341A45" w:rsidP="00D62FE1">
      <w:pPr>
        <w:pStyle w:val="NoSpacing"/>
        <w:rPr>
          <w:rStyle w:val="apple-converted-space"/>
          <w:color w:val="333333"/>
          <w:shd w:val="clear" w:color="auto" w:fill="FFFFFF"/>
        </w:rPr>
      </w:pPr>
      <w:r w:rsidRPr="00C53DD6">
        <w:rPr>
          <w:rFonts w:ascii="Arial" w:hAnsi="Arial" w:cs="Arial"/>
          <w:sz w:val="24"/>
          <w:szCs w:val="24"/>
        </w:rPr>
        <w:t>2/  wykształcenie</w:t>
      </w:r>
      <w:r>
        <w:rPr>
          <w:rFonts w:ascii="Arial" w:hAnsi="Arial" w:cs="Arial"/>
          <w:sz w:val="24"/>
          <w:szCs w:val="24"/>
        </w:rPr>
        <w:t>:</w:t>
      </w:r>
      <w:r>
        <w:rPr>
          <w:rStyle w:val="apple-converted-space"/>
          <w:color w:val="333333"/>
          <w:shd w:val="clear" w:color="auto" w:fill="FFFFFF"/>
        </w:rPr>
        <w:t xml:space="preserve"> </w:t>
      </w:r>
    </w:p>
    <w:p w:rsidR="00341A45" w:rsidRDefault="00341A45" w:rsidP="005D774F">
      <w:pPr>
        <w:rPr>
          <w:rStyle w:val="apple-converted-space"/>
          <w:rFonts w:ascii="Arial" w:hAnsi="Arial" w:cs="Arial"/>
          <w:color w:val="333333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  </w:t>
      </w:r>
      <w:r w:rsidRPr="005D774F"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 a/ 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wyższe / administracyjne, prawnicze /  i staż pracy - -,</w:t>
      </w:r>
    </w:p>
    <w:p w:rsidR="00341A45" w:rsidRDefault="00341A45" w:rsidP="005D774F">
      <w:pPr>
        <w:rPr>
          <w:rStyle w:val="apple-converted-space"/>
          <w:rFonts w:ascii="Arial" w:hAnsi="Arial" w:cs="Arial"/>
          <w:color w:val="333333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    b/ średnie / administracyjne /  i staż pracy –3 lata,</w:t>
      </w:r>
    </w:p>
    <w:p w:rsidR="00341A45" w:rsidRPr="005D774F" w:rsidRDefault="00341A45" w:rsidP="005D774F">
      <w:pPr>
        <w:rPr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3/  pełna  zdolność do czynności prawnych, korzystanie z pełni praw publicznych.</w:t>
      </w:r>
    </w:p>
    <w:p w:rsidR="00341A45" w:rsidRDefault="00341A45" w:rsidP="002F500F">
      <w:pPr>
        <w:pStyle w:val="NoSpacing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341A45" w:rsidRDefault="00341A45" w:rsidP="002F500F">
      <w:pPr>
        <w:pStyle w:val="NoSpacing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Wymagania pożądane – dodatkowe  / będące przedmiotem oceny /</w:t>
      </w:r>
    </w:p>
    <w:p w:rsidR="00341A45" w:rsidRDefault="00341A45" w:rsidP="00D62FE1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341A45" w:rsidRDefault="00341A45" w:rsidP="00D62FE1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1/  znajomość obowiązujących aktów prawa  / ustawa o samorządzie gminnym, </w:t>
      </w:r>
    </w:p>
    <w:p w:rsidR="00341A45" w:rsidRDefault="00341A45" w:rsidP="00B8078F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ustawa o pracownikach samorządowych, ustawa o ewidencji ludności, ustawa o   </w:t>
      </w:r>
    </w:p>
    <w:p w:rsidR="00341A45" w:rsidRDefault="00341A45" w:rsidP="00B8078F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państwowej straży pożarnej, ustawa o dostępie do informacji publicznej,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t xml:space="preserve">     </w:t>
      </w:r>
      <w:r w:rsidRPr="00F30FC2">
        <w:rPr>
          <w:rFonts w:ascii="Arial" w:hAnsi="Arial" w:cs="Arial"/>
          <w:sz w:val="24"/>
          <w:szCs w:val="24"/>
        </w:rPr>
        <w:t>rozporządzenie</w:t>
      </w:r>
      <w:r>
        <w:rPr>
          <w:rFonts w:ascii="Arial" w:hAnsi="Arial" w:cs="Arial"/>
          <w:sz w:val="24"/>
          <w:szCs w:val="24"/>
        </w:rPr>
        <w:t xml:space="preserve">  Parlamentu Europejskiego i Rady / UE /2016/679 z dnia 27   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kwietnia 2016r. w  sprawie ochrony osób fizycznych w związku z przetwarzaniem  </w:t>
      </w:r>
    </w:p>
    <w:p w:rsidR="00341A45" w:rsidRDefault="00341A45" w:rsidP="00D62FE1">
      <w:pPr>
        <w:pStyle w:val="NoSpacing"/>
      </w:pPr>
      <w:r>
        <w:rPr>
          <w:rFonts w:ascii="Arial" w:hAnsi="Arial" w:cs="Arial"/>
          <w:sz w:val="24"/>
          <w:szCs w:val="24"/>
        </w:rPr>
        <w:t xml:space="preserve">    danych osobowych i w sprawie swobodnego przepływu takich danych oraz</w:t>
      </w:r>
      <w:r>
        <w:t xml:space="preserve"> </w:t>
      </w:r>
    </w:p>
    <w:p w:rsidR="00341A45" w:rsidRPr="00B8078F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t xml:space="preserve">      </w:t>
      </w:r>
      <w:r>
        <w:rPr>
          <w:rFonts w:ascii="Arial" w:hAnsi="Arial" w:cs="Arial"/>
          <w:sz w:val="24"/>
          <w:szCs w:val="24"/>
        </w:rPr>
        <w:t>uchylenia dyrektywy  95/46/WE /ogólne rozporządzenie o ochronie danych /,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 w:rsidRPr="009163D5">
        <w:rPr>
          <w:rFonts w:ascii="Arial" w:hAnsi="Arial" w:cs="Arial"/>
          <w:sz w:val="24"/>
          <w:szCs w:val="24"/>
        </w:rPr>
        <w:t>2/  predyspozycje i umiejętności kandydata: poprawne</w:t>
      </w:r>
      <w:r>
        <w:rPr>
          <w:rFonts w:ascii="Arial" w:hAnsi="Arial" w:cs="Arial"/>
          <w:sz w:val="24"/>
          <w:szCs w:val="24"/>
        </w:rPr>
        <w:t xml:space="preserve"> interpretowanie przepisów 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prawa, samodzielność i umiejętność organizacji pracy własnej, komunikatywność,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kreatywność, analityczne myślenie, umiejętność samodzielnego rozwiązywania 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problemów, praca w zespole, odporność na stres, znajomość obsługi komputera.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</w:p>
    <w:p w:rsidR="00341A45" w:rsidRDefault="00341A45" w:rsidP="00DB153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głównych zadań osoby zatrudnionej na tym stanowisku będzie</w:t>
      </w:r>
    </w:p>
    <w:p w:rsidR="00341A45" w:rsidRDefault="00341A45" w:rsidP="00DB153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należało między innymi:</w:t>
      </w:r>
    </w:p>
    <w:p w:rsidR="00341A45" w:rsidRDefault="00341A45" w:rsidP="00D62FE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41A45" w:rsidRDefault="00341A45" w:rsidP="00ED5E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prowadzenie ewidencji ludności – zameldowania i wymeldowania obywateli </w:t>
      </w:r>
    </w:p>
    <w:p w:rsidR="00341A45" w:rsidRDefault="00341A45" w:rsidP="00ED5E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polskich i cudzoziemców oraz bieżące jej aktualizowanie w oparciu o akty stanu </w:t>
      </w:r>
    </w:p>
    <w:p w:rsidR="00341A45" w:rsidRDefault="00341A45" w:rsidP="00ED5E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cywilnego, dla elektronicznego systemu PESEL,</w:t>
      </w:r>
    </w:p>
    <w:p w:rsidR="00341A45" w:rsidRDefault="00341A45" w:rsidP="00ED5E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wydawanie zaświadczeń  z akt ewidencji ludności,</w:t>
      </w:r>
    </w:p>
    <w:p w:rsidR="00341A45" w:rsidRDefault="00341A45" w:rsidP="00ED5E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prowadzenie i aktualizacja stałego rejestru wyborców, </w:t>
      </w:r>
    </w:p>
    <w:p w:rsidR="00341A45" w:rsidRDefault="00341A45" w:rsidP="00ED5E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wydawanie decyzji administracyjnych w sprawach zameldowań lub wymeldowań,\</w:t>
      </w:r>
    </w:p>
    <w:p w:rsidR="00341A45" w:rsidRDefault="00341A45" w:rsidP="00ED5E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współudział w organizowaniu wyborów, referendów i spisów,</w:t>
      </w:r>
    </w:p>
    <w:p w:rsidR="00341A45" w:rsidRDefault="00341A45" w:rsidP="00ED5E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6/ udzielanie informacji o danych osobowych zgodnie z obowiązującymi przepisami </w:t>
      </w:r>
    </w:p>
    <w:p w:rsidR="00341A45" w:rsidRDefault="00341A45" w:rsidP="00ED5E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prawa,</w:t>
      </w:r>
    </w:p>
    <w:p w:rsidR="00341A45" w:rsidRDefault="00341A45" w:rsidP="00ED5E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7/ prowadzenie spraw dotyczących współdziałania i nadzoru nad Ochotniczymi </w:t>
      </w:r>
    </w:p>
    <w:p w:rsidR="00341A45" w:rsidRDefault="00341A45" w:rsidP="00ED5E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Strażami Pożarnymi,</w:t>
      </w:r>
    </w:p>
    <w:p w:rsidR="00341A45" w:rsidRDefault="00341A45" w:rsidP="00ED5EF3">
      <w:pPr>
        <w:pStyle w:val="NoSpacing"/>
        <w:rPr>
          <w:rFonts w:ascii="Arial" w:hAnsi="Arial" w:cs="Arial"/>
          <w:sz w:val="24"/>
          <w:szCs w:val="24"/>
        </w:rPr>
      </w:pPr>
    </w:p>
    <w:p w:rsidR="00341A45" w:rsidRDefault="00341A45" w:rsidP="00045D9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41A45" w:rsidRPr="000628C2" w:rsidRDefault="00341A45" w:rsidP="000628C2">
      <w:pPr>
        <w:jc w:val="center"/>
        <w:rPr>
          <w:rFonts w:ascii="Arial" w:hAnsi="Arial" w:cs="Arial"/>
          <w:b/>
          <w:bCs/>
        </w:rPr>
      </w:pPr>
      <w:r w:rsidRPr="000628C2">
        <w:rPr>
          <w:rFonts w:ascii="Arial" w:hAnsi="Arial" w:cs="Arial"/>
          <w:b/>
          <w:bCs/>
        </w:rPr>
        <w:t>Informacja o warunkach pracy na danym stanowisku</w:t>
      </w:r>
    </w:p>
    <w:p w:rsidR="00341A45" w:rsidRDefault="00341A45" w:rsidP="00045D9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341A45" w:rsidRPr="00CD24D4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D24D4">
        <w:rPr>
          <w:rFonts w:ascii="Arial" w:hAnsi="Arial" w:cs="Arial"/>
          <w:sz w:val="24"/>
          <w:szCs w:val="24"/>
        </w:rPr>
        <w:t xml:space="preserve">1/ </w:t>
      </w:r>
      <w:r>
        <w:rPr>
          <w:rFonts w:ascii="Arial" w:hAnsi="Arial" w:cs="Arial"/>
          <w:sz w:val="24"/>
          <w:szCs w:val="24"/>
        </w:rPr>
        <w:t xml:space="preserve"> </w:t>
      </w:r>
      <w:r w:rsidRPr="00CD24D4">
        <w:rPr>
          <w:rFonts w:ascii="Arial" w:hAnsi="Arial" w:cs="Arial"/>
          <w:sz w:val="24"/>
          <w:szCs w:val="24"/>
        </w:rPr>
        <w:t>miej</w:t>
      </w:r>
      <w:r>
        <w:rPr>
          <w:rFonts w:ascii="Arial" w:hAnsi="Arial" w:cs="Arial"/>
          <w:sz w:val="24"/>
          <w:szCs w:val="24"/>
        </w:rPr>
        <w:t>s</w:t>
      </w:r>
      <w:r w:rsidRPr="00CD24D4">
        <w:rPr>
          <w:rFonts w:ascii="Arial" w:hAnsi="Arial" w:cs="Arial"/>
          <w:sz w:val="24"/>
          <w:szCs w:val="24"/>
        </w:rPr>
        <w:t>ce pracy</w:t>
      </w:r>
      <w:r>
        <w:rPr>
          <w:rFonts w:ascii="Arial" w:hAnsi="Arial" w:cs="Arial"/>
          <w:sz w:val="24"/>
          <w:szCs w:val="24"/>
        </w:rPr>
        <w:t xml:space="preserve"> –budynek główny Urzędu Gminy w Błędowie , pierwsze piętro 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Pr="00583894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</w:t>
      </w:r>
      <w:r w:rsidRPr="00583894">
        <w:rPr>
          <w:rFonts w:ascii="Arial" w:hAnsi="Arial" w:cs="Arial"/>
          <w:sz w:val="24"/>
          <w:szCs w:val="24"/>
        </w:rPr>
        <w:t>wymiar</w:t>
      </w:r>
      <w:r>
        <w:rPr>
          <w:rFonts w:ascii="Arial" w:hAnsi="Arial" w:cs="Arial"/>
          <w:sz w:val="24"/>
          <w:szCs w:val="24"/>
        </w:rPr>
        <w:t xml:space="preserve"> zatrudnienia – cały etat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3/  czas pracy: 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a/  poniedziałki                     od     7.30   do   15.30 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b/  wtorki                              od   10.00   do   18.00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c/  środy, czwartki i piątki     od     7.30   do   15.30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4/  budynek nieprzystosowany do pracy dla osób niepełnosprawnych,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5/  rodzaj pracy: praca biurowa, przy komputerze, wymagająca samodzielności, 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praca w zespole,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6/  wyposażenie stanowiska: komputer, telefon, drukarka,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7/  wynagrodzenie – zgodnie z zarządzeniem Nr 28.2018 Wójta Gminy Błędów z 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dnia  22 czerwca 2018r. w sprawie wprowadzenia Regulaminu wynagradzania 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pracowników  zatrudnionych w Urzędzie Gminy w Błędowie,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8/  odpowiedzialność pracowników:</w:t>
      </w:r>
    </w:p>
    <w:p w:rsidR="00341A45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a/ porządkowa i dyscyplinarna za naruszenie obowiązków,</w:t>
      </w:r>
    </w:p>
    <w:p w:rsidR="00341A45" w:rsidRPr="00583894" w:rsidRDefault="00341A45" w:rsidP="00D62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b/ majątkowa za wyrządzone szkody.</w:t>
      </w:r>
    </w:p>
    <w:p w:rsidR="00341A45" w:rsidRDefault="00341A45" w:rsidP="00D62FE1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341A45" w:rsidRPr="003402E4" w:rsidRDefault="00341A45" w:rsidP="00C124D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402E4">
        <w:rPr>
          <w:rFonts w:ascii="Arial" w:hAnsi="Arial" w:cs="Arial"/>
          <w:b/>
          <w:bCs/>
          <w:sz w:val="24"/>
          <w:szCs w:val="24"/>
        </w:rPr>
        <w:t xml:space="preserve">Wskaźnik zatrudnienia osób niepełnosprawnych w  miesiącu </w:t>
      </w:r>
      <w:r>
        <w:rPr>
          <w:rFonts w:ascii="Arial" w:hAnsi="Arial" w:cs="Arial"/>
          <w:b/>
          <w:bCs/>
          <w:sz w:val="24"/>
          <w:szCs w:val="24"/>
        </w:rPr>
        <w:t xml:space="preserve">sierpniu </w:t>
      </w:r>
      <w:r w:rsidRPr="003402E4">
        <w:rPr>
          <w:rFonts w:ascii="Arial" w:hAnsi="Arial" w:cs="Arial"/>
          <w:b/>
          <w:bCs/>
          <w:sz w:val="24"/>
          <w:szCs w:val="24"/>
        </w:rPr>
        <w:t xml:space="preserve">2019r. w </w:t>
      </w:r>
    </w:p>
    <w:p w:rsidR="00341A45" w:rsidRDefault="00341A45" w:rsidP="00C124D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402E4">
        <w:rPr>
          <w:rFonts w:ascii="Arial" w:hAnsi="Arial" w:cs="Arial"/>
          <w:b/>
          <w:bCs/>
          <w:sz w:val="24"/>
          <w:szCs w:val="24"/>
        </w:rPr>
        <w:t xml:space="preserve"> rozumieniu przepisów o rehabilitacji zawodowej i społecznej oraz zatrudnianiu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3402E4">
        <w:rPr>
          <w:rFonts w:ascii="Arial" w:hAnsi="Arial" w:cs="Arial"/>
          <w:b/>
          <w:bCs/>
          <w:sz w:val="24"/>
          <w:szCs w:val="24"/>
        </w:rPr>
        <w:t>osób niepełnosprawnych był niższy niż 6%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41A45" w:rsidRPr="003402E4" w:rsidRDefault="00341A45" w:rsidP="00C124D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41A45" w:rsidRPr="00F9290E" w:rsidRDefault="00341A45" w:rsidP="00C124D4">
      <w:pPr>
        <w:pStyle w:val="NoSpacing"/>
        <w:rPr>
          <w:rFonts w:ascii="Arial" w:hAnsi="Arial" w:cs="Arial"/>
          <w:sz w:val="10"/>
          <w:szCs w:val="10"/>
        </w:rPr>
      </w:pPr>
    </w:p>
    <w:p w:rsidR="00341A45" w:rsidRPr="003402E4" w:rsidRDefault="00341A45" w:rsidP="00C124D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402E4">
        <w:rPr>
          <w:rFonts w:ascii="Arial" w:hAnsi="Arial" w:cs="Arial"/>
          <w:b/>
          <w:bCs/>
          <w:sz w:val="24"/>
          <w:szCs w:val="24"/>
        </w:rPr>
        <w:t>Wymagane dokumenty</w:t>
      </w:r>
    </w:p>
    <w:p w:rsidR="00341A45" w:rsidRPr="00F9290E" w:rsidRDefault="00341A45" w:rsidP="00C124D4">
      <w:pPr>
        <w:pStyle w:val="NoSpacing"/>
        <w:rPr>
          <w:rFonts w:ascii="Arial" w:hAnsi="Arial" w:cs="Arial"/>
          <w:sz w:val="10"/>
          <w:szCs w:val="10"/>
        </w:rPr>
      </w:pPr>
    </w:p>
    <w:p w:rsidR="00341A45" w:rsidRDefault="00341A45" w:rsidP="00C124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1/  list motywacyjny własnoręcznie podpisany,</w:t>
      </w:r>
    </w:p>
    <w:p w:rsidR="00341A45" w:rsidRDefault="00341A45" w:rsidP="00C124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2/  życiorys z przebiegiem nauki i pracy / CV /,</w:t>
      </w:r>
    </w:p>
    <w:p w:rsidR="00341A45" w:rsidRDefault="00341A45" w:rsidP="00C124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3/  kserokopie dokumentów poświadczające wymagane wykształcenie,</w:t>
      </w:r>
    </w:p>
    <w:p w:rsidR="00341A45" w:rsidRDefault="00341A45" w:rsidP="00C124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4/  oświadczenie kandydata o posiadaniu obywatelstwa polskiego, o korzystaniu z </w:t>
      </w:r>
    </w:p>
    <w:p w:rsidR="00341A45" w:rsidRDefault="00341A45" w:rsidP="00C124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pełni praw publicznych oraz o pełnej zdolności do czynności prawnych, </w:t>
      </w:r>
    </w:p>
    <w:p w:rsidR="00341A45" w:rsidRDefault="00341A45" w:rsidP="00C124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5/  oświadczenie o braku skazania prawomocnym wyrokiem sądu za umyślne</w:t>
      </w:r>
    </w:p>
    <w:p w:rsidR="00341A45" w:rsidRDefault="00341A45" w:rsidP="00C124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przestępstwo ścigane z oskarżenia publicznego lub umyślne przestępstwo </w:t>
      </w:r>
    </w:p>
    <w:p w:rsidR="00341A45" w:rsidRDefault="00341A45" w:rsidP="00C124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skarbowe,</w:t>
      </w:r>
    </w:p>
    <w:p w:rsidR="00341A45" w:rsidRDefault="00341A45" w:rsidP="00F81413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6/  </w:t>
      </w:r>
      <w:r w:rsidRPr="00F052D2">
        <w:rPr>
          <w:rFonts w:ascii="Arial" w:hAnsi="Arial" w:cs="Arial"/>
          <w:sz w:val="24"/>
          <w:szCs w:val="24"/>
        </w:rPr>
        <w:t>oświadczenie o wyrażeni</w:t>
      </w:r>
      <w:r>
        <w:rPr>
          <w:rFonts w:ascii="Arial" w:hAnsi="Arial" w:cs="Arial"/>
          <w:sz w:val="24"/>
          <w:szCs w:val="24"/>
        </w:rPr>
        <w:t xml:space="preserve">u </w:t>
      </w:r>
      <w:r w:rsidRPr="00F052D2">
        <w:rPr>
          <w:rFonts w:ascii="Arial" w:hAnsi="Arial" w:cs="Arial"/>
          <w:sz w:val="24"/>
          <w:szCs w:val="24"/>
        </w:rPr>
        <w:t xml:space="preserve">zgody na przetwarzanie danych osobowych zawartych w dokumentach na potrzeby </w:t>
      </w:r>
      <w:r>
        <w:rPr>
          <w:rFonts w:ascii="Arial" w:hAnsi="Arial" w:cs="Arial"/>
          <w:sz w:val="24"/>
          <w:szCs w:val="24"/>
        </w:rPr>
        <w:t xml:space="preserve">prowadzonej </w:t>
      </w:r>
      <w:r w:rsidRPr="00F052D2">
        <w:rPr>
          <w:rFonts w:ascii="Arial" w:hAnsi="Arial" w:cs="Arial"/>
          <w:sz w:val="24"/>
          <w:szCs w:val="24"/>
        </w:rPr>
        <w:t xml:space="preserve">rekrutacji </w:t>
      </w:r>
      <w:r>
        <w:rPr>
          <w:rFonts w:ascii="Arial" w:hAnsi="Arial" w:cs="Arial"/>
          <w:sz w:val="24"/>
          <w:szCs w:val="24"/>
        </w:rPr>
        <w:t>- w</w:t>
      </w:r>
      <w:r w:rsidRPr="00F052D2">
        <w:rPr>
          <w:rFonts w:ascii="Arial" w:hAnsi="Arial" w:cs="Arial"/>
          <w:sz w:val="24"/>
          <w:szCs w:val="24"/>
        </w:rPr>
        <w:t xml:space="preserve"> przypadku przedłożenia przez kandydata dokumentów wykraczających poza wymóg ustawowy </w:t>
      </w:r>
    </w:p>
    <w:p w:rsidR="00341A45" w:rsidRDefault="00341A45" w:rsidP="00F81413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7/  kwestionariusz osobowy dla osoby ubiegającej się o zatrudnienie.</w:t>
      </w:r>
    </w:p>
    <w:p w:rsidR="00341A45" w:rsidRDefault="00341A45" w:rsidP="00C124D4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8/  kserokopie dokumentu potwierdzającego niepełnosprawność, w przypadku gdy </w:t>
      </w:r>
    </w:p>
    <w:p w:rsidR="00341A45" w:rsidRDefault="00341A45" w:rsidP="00C124D4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kandydat zamierza skorzystać z uprawnienia, o którym mowa w art. 13 a ustawy </w:t>
      </w:r>
    </w:p>
    <w:p w:rsidR="00341A45" w:rsidRDefault="00341A45" w:rsidP="00C124D4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o pracownikach samorządowych,</w:t>
      </w:r>
    </w:p>
    <w:p w:rsidR="00341A45" w:rsidRPr="00F9290E" w:rsidRDefault="00341A45" w:rsidP="00C124D4">
      <w:pPr>
        <w:pStyle w:val="NoSpacing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341A45" w:rsidRDefault="00341A45" w:rsidP="00C124D4">
      <w:pPr>
        <w:pStyle w:val="NoSpacing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186EC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Miejsce i termin złożenia dokumentów</w:t>
      </w:r>
    </w:p>
    <w:p w:rsidR="00341A45" w:rsidRPr="00186EC5" w:rsidRDefault="00341A45" w:rsidP="00C124D4">
      <w:pPr>
        <w:pStyle w:val="NoSpacing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341A45" w:rsidRDefault="00341A45" w:rsidP="00C124D4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Wymagane dokumenty aplikacyjne należy złożyć w Sekretariacie Urzędu lub</w:t>
      </w:r>
    </w:p>
    <w:p w:rsidR="00341A45" w:rsidRDefault="00341A45" w:rsidP="00C124D4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przesłać na adres Urząd Gminy w Błędowie, ul. Sadurkowska 13, 05-620 Błędów</w:t>
      </w:r>
    </w:p>
    <w:p w:rsidR="00341A45" w:rsidRPr="00050F81" w:rsidRDefault="00341A45" w:rsidP="00C124D4">
      <w:pPr>
        <w:pStyle w:val="NoSpacing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w zamkniętej kopercie  z dopiskiem „ </w:t>
      </w:r>
      <w:r w:rsidRPr="00050F8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Nabór na stanowisko podinspektora w </w:t>
      </w:r>
    </w:p>
    <w:p w:rsidR="00341A45" w:rsidRDefault="00341A45" w:rsidP="00C124D4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    Urzędzie Gminy w Błędowie” </w:t>
      </w:r>
      <w:r w:rsidRPr="00050F8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w terminie do dnia  08 października  2019 roku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</w:t>
      </w:r>
    </w:p>
    <w:p w:rsidR="00341A45" w:rsidRDefault="00341A45" w:rsidP="00C124D4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do godz.15.00 / decyduje data wpływu do Urzędu Gminy w Błędowie /.</w:t>
      </w:r>
    </w:p>
    <w:p w:rsidR="00341A45" w:rsidRPr="00F9290E" w:rsidRDefault="00341A45" w:rsidP="00C124D4">
      <w:pPr>
        <w:pStyle w:val="NoSpacing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341A45" w:rsidRDefault="00341A45" w:rsidP="00C124D4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Aplikacje, które wpłyną do urzędu po wyżej określonym terminie, nie będą</w:t>
      </w:r>
    </w:p>
    <w:p w:rsidR="00341A45" w:rsidRDefault="00341A45" w:rsidP="00C124D4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rozpatrywane.</w:t>
      </w:r>
    </w:p>
    <w:p w:rsidR="00341A45" w:rsidRPr="00F9290E" w:rsidRDefault="00341A45" w:rsidP="00C124D4">
      <w:pPr>
        <w:pStyle w:val="NoSpacing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341A45" w:rsidRDefault="00341A45" w:rsidP="00C124D4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Kandydaci, których dokumenty nie spełnią wymagań formalnych, nie będą </w:t>
      </w:r>
    </w:p>
    <w:p w:rsidR="00341A45" w:rsidRDefault="00341A45" w:rsidP="00C124D4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powiadomieni o dalszym toku naboru.</w:t>
      </w:r>
    </w:p>
    <w:p w:rsidR="00341A45" w:rsidRPr="00F9290E" w:rsidRDefault="00341A45" w:rsidP="00C124D4">
      <w:pPr>
        <w:pStyle w:val="NoSpacing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341A45" w:rsidRDefault="00341A45" w:rsidP="00C124D4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Kandydaci, którzy spełnią wymagania zawarte w ogłoszeniu o naborze zostaną </w:t>
      </w:r>
    </w:p>
    <w:p w:rsidR="00341A45" w:rsidRDefault="00341A45" w:rsidP="00C124D4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indywidualnie powiadomieni o czasie i miejscu drugiego etapu naboru, którym jest </w:t>
      </w:r>
    </w:p>
    <w:p w:rsidR="00341A45" w:rsidRDefault="00341A45" w:rsidP="00C124D4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rozmowa kwalifikacyjna.</w:t>
      </w:r>
    </w:p>
    <w:p w:rsidR="00341A45" w:rsidRPr="00F9290E" w:rsidRDefault="00341A45" w:rsidP="00C124D4">
      <w:pPr>
        <w:pStyle w:val="NoSpacing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341A45" w:rsidRDefault="00341A45" w:rsidP="00C124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kandydata, który zostanie wyłoniony w procesie rekrutacji, </w:t>
      </w:r>
    </w:p>
    <w:p w:rsidR="00341A45" w:rsidRDefault="00341A45" w:rsidP="00C124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zostaną dołączone do jego akt osobowych,</w:t>
      </w:r>
    </w:p>
    <w:p w:rsidR="00341A45" w:rsidRPr="00F9290E" w:rsidRDefault="00341A45" w:rsidP="00C124D4">
      <w:pPr>
        <w:pStyle w:val="NoSpacing"/>
        <w:rPr>
          <w:rFonts w:ascii="Arial" w:hAnsi="Arial" w:cs="Arial"/>
          <w:sz w:val="10"/>
          <w:szCs w:val="10"/>
        </w:rPr>
      </w:pPr>
    </w:p>
    <w:p w:rsidR="00341A45" w:rsidRDefault="00341A45" w:rsidP="00C124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osób, które w procesie rekrutacji zakwalifikowały się do</w:t>
      </w:r>
      <w:r>
        <w:rPr>
          <w:rFonts w:ascii="Arial" w:hAnsi="Arial" w:cs="Arial"/>
          <w:sz w:val="24"/>
          <w:szCs w:val="24"/>
        </w:rPr>
        <w:br/>
        <w:t xml:space="preserve">     II etapu, będą przechowywane przez okres 5 lat,</w:t>
      </w:r>
    </w:p>
    <w:p w:rsidR="00341A45" w:rsidRPr="00F9290E" w:rsidRDefault="00341A45" w:rsidP="00C124D4">
      <w:pPr>
        <w:pStyle w:val="NoSpacing"/>
        <w:rPr>
          <w:rFonts w:ascii="Arial" w:hAnsi="Arial" w:cs="Arial"/>
          <w:sz w:val="10"/>
          <w:szCs w:val="10"/>
        </w:rPr>
      </w:pPr>
    </w:p>
    <w:p w:rsidR="00341A45" w:rsidRDefault="00341A45" w:rsidP="00C124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pozostałych osób nie zakwalifikowanych do dalszego </w:t>
      </w:r>
    </w:p>
    <w:p w:rsidR="00341A45" w:rsidRDefault="00341A45" w:rsidP="00C124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etapu mogą być odebrane osobiście przez zainteresowanych w ciągu 10 dni od </w:t>
      </w:r>
    </w:p>
    <w:p w:rsidR="00341A45" w:rsidRDefault="00341A45" w:rsidP="00C124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dnia ogłoszenia informacji o wynikach naboru. W przypadku nieodebrania </w:t>
      </w:r>
    </w:p>
    <w:p w:rsidR="00341A45" w:rsidRDefault="00341A45" w:rsidP="00C124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dokumentów zostaną one komisyjnie zniszczone,</w:t>
      </w:r>
    </w:p>
    <w:p w:rsidR="00341A45" w:rsidRPr="00F9290E" w:rsidRDefault="00341A45" w:rsidP="00C124D4">
      <w:pPr>
        <w:pStyle w:val="NoSpacing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341A45" w:rsidRDefault="00341A45" w:rsidP="00C124D4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Informacja o wyniku naboru będzie umieszczona w BIP oraz na tablicy ogłoszeń </w:t>
      </w:r>
    </w:p>
    <w:p w:rsidR="00341A45" w:rsidRDefault="00341A45" w:rsidP="00C124D4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urzędu.</w:t>
      </w:r>
    </w:p>
    <w:p w:rsidR="00341A45" w:rsidRDefault="00341A45" w:rsidP="00C124D4"/>
    <w:p w:rsidR="00341A45" w:rsidRDefault="00341A45" w:rsidP="00C124D4"/>
    <w:p w:rsidR="00341A45" w:rsidRDefault="00341A45" w:rsidP="00C124D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ZAŁĄCZNIKI:</w:t>
      </w:r>
    </w:p>
    <w:p w:rsidR="00341A45" w:rsidRPr="00E43C87" w:rsidRDefault="00341A45" w:rsidP="00C124D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41A45" w:rsidRDefault="00341A45" w:rsidP="00C124D4">
      <w:pPr>
        <w:pStyle w:val="NoSpacing"/>
        <w:rPr>
          <w:rFonts w:ascii="Arial" w:hAnsi="Arial" w:cs="Arial"/>
          <w:sz w:val="24"/>
          <w:szCs w:val="24"/>
        </w:rPr>
      </w:pPr>
      <w:r w:rsidRPr="00CE0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CE0633">
        <w:rPr>
          <w:rFonts w:ascii="Arial" w:hAnsi="Arial" w:cs="Arial"/>
          <w:sz w:val="24"/>
          <w:szCs w:val="24"/>
        </w:rPr>
        <w:t xml:space="preserve">  1</w:t>
      </w:r>
      <w:r>
        <w:rPr>
          <w:rFonts w:ascii="Arial" w:hAnsi="Arial" w:cs="Arial"/>
          <w:sz w:val="24"/>
          <w:szCs w:val="24"/>
        </w:rPr>
        <w:t>.</w:t>
      </w:r>
      <w:r w:rsidRPr="00CE0633">
        <w:rPr>
          <w:rFonts w:ascii="Arial" w:hAnsi="Arial" w:cs="Arial"/>
          <w:sz w:val="24"/>
          <w:szCs w:val="24"/>
        </w:rPr>
        <w:t xml:space="preserve"> Kwestionariusz</w:t>
      </w:r>
      <w:r>
        <w:rPr>
          <w:rFonts w:ascii="Arial" w:hAnsi="Arial" w:cs="Arial"/>
          <w:sz w:val="24"/>
          <w:szCs w:val="24"/>
        </w:rPr>
        <w:t xml:space="preserve"> osobowy</w:t>
      </w:r>
      <w:r w:rsidRPr="00CE0633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>kandydata</w:t>
      </w:r>
      <w:r w:rsidRPr="00CE0633">
        <w:rPr>
          <w:rFonts w:ascii="Arial" w:hAnsi="Arial" w:cs="Arial"/>
          <w:sz w:val="24"/>
          <w:szCs w:val="24"/>
        </w:rPr>
        <w:t xml:space="preserve"> ubiegające</w:t>
      </w:r>
      <w:r>
        <w:rPr>
          <w:rFonts w:ascii="Arial" w:hAnsi="Arial" w:cs="Arial"/>
          <w:sz w:val="24"/>
          <w:szCs w:val="24"/>
        </w:rPr>
        <w:t>go</w:t>
      </w:r>
      <w:r w:rsidRPr="00CE0633">
        <w:rPr>
          <w:rFonts w:ascii="Arial" w:hAnsi="Arial" w:cs="Arial"/>
          <w:sz w:val="24"/>
          <w:szCs w:val="24"/>
        </w:rPr>
        <w:t xml:space="preserve"> się o zatrudnienie</w:t>
      </w:r>
      <w:r>
        <w:rPr>
          <w:rFonts w:ascii="Arial" w:hAnsi="Arial" w:cs="Arial"/>
          <w:sz w:val="24"/>
          <w:szCs w:val="24"/>
        </w:rPr>
        <w:t>.</w:t>
      </w:r>
    </w:p>
    <w:p w:rsidR="00341A45" w:rsidRDefault="00341A45" w:rsidP="00C124D4">
      <w:pPr>
        <w:pStyle w:val="NoSpacing"/>
        <w:rPr>
          <w:rFonts w:ascii="Arial" w:hAnsi="Arial" w:cs="Arial"/>
          <w:sz w:val="24"/>
          <w:szCs w:val="24"/>
        </w:rPr>
      </w:pPr>
    </w:p>
    <w:p w:rsidR="00341A45" w:rsidRDefault="00341A45" w:rsidP="00C124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Oświadczenie</w:t>
      </w:r>
      <w:r w:rsidRPr="00CE0633">
        <w:rPr>
          <w:rFonts w:ascii="Arial" w:hAnsi="Arial" w:cs="Arial"/>
          <w:sz w:val="24"/>
          <w:szCs w:val="24"/>
        </w:rPr>
        <w:t xml:space="preserve"> </w:t>
      </w:r>
      <w:r w:rsidRPr="004C2D39">
        <w:rPr>
          <w:rFonts w:ascii="Arial" w:hAnsi="Arial" w:cs="Arial"/>
          <w:sz w:val="24"/>
          <w:szCs w:val="24"/>
        </w:rPr>
        <w:t>dotyczące spełnienia przesłanek wskazanych</w:t>
      </w:r>
      <w:r>
        <w:rPr>
          <w:rFonts w:ascii="Arial" w:hAnsi="Arial" w:cs="Arial"/>
          <w:sz w:val="24"/>
          <w:szCs w:val="24"/>
        </w:rPr>
        <w:t xml:space="preserve"> </w:t>
      </w:r>
      <w:r w:rsidRPr="004C2D39">
        <w:rPr>
          <w:rFonts w:ascii="Arial" w:hAnsi="Arial" w:cs="Arial"/>
          <w:sz w:val="24"/>
          <w:szCs w:val="24"/>
        </w:rPr>
        <w:t xml:space="preserve">w art. 6 ustawy z </w:t>
      </w:r>
    </w:p>
    <w:p w:rsidR="00341A45" w:rsidRDefault="00341A45" w:rsidP="00C124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C2D39">
        <w:rPr>
          <w:rFonts w:ascii="Arial" w:hAnsi="Arial" w:cs="Arial"/>
          <w:sz w:val="24"/>
          <w:szCs w:val="24"/>
        </w:rPr>
        <w:t>dnia 21 listopada 2008 roku o pracownikach samorządowych</w:t>
      </w:r>
      <w:r>
        <w:rPr>
          <w:rFonts w:ascii="Arial" w:hAnsi="Arial" w:cs="Arial"/>
          <w:sz w:val="24"/>
          <w:szCs w:val="24"/>
        </w:rPr>
        <w:t xml:space="preserve"> / Dz.U. z 2019r. </w:t>
      </w:r>
    </w:p>
    <w:p w:rsidR="00341A45" w:rsidRDefault="00341A45" w:rsidP="00C124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poz. 1282 /</w:t>
      </w:r>
    </w:p>
    <w:p w:rsidR="00341A45" w:rsidRDefault="00341A45" w:rsidP="00C124D4">
      <w:pPr>
        <w:pStyle w:val="NoSpacing"/>
        <w:rPr>
          <w:rFonts w:ascii="Arial" w:hAnsi="Arial" w:cs="Arial"/>
          <w:sz w:val="24"/>
          <w:szCs w:val="24"/>
        </w:rPr>
      </w:pPr>
    </w:p>
    <w:p w:rsidR="00341A45" w:rsidRPr="00D754F2" w:rsidRDefault="00341A45" w:rsidP="00C124D4">
      <w:pPr>
        <w:autoSpaceDE w:val="0"/>
        <w:rPr>
          <w:rFonts w:ascii="Arial" w:hAnsi="Arial"/>
          <w:kern w:val="1"/>
        </w:rPr>
      </w:pPr>
      <w:r>
        <w:rPr>
          <w:rFonts w:ascii="Arial" w:hAnsi="Arial"/>
          <w:kern w:val="1"/>
        </w:rPr>
        <w:t xml:space="preserve">      3. Klauzula informacyjna dotycząca przetwarzania danych osobowych.</w:t>
      </w:r>
    </w:p>
    <w:p w:rsidR="00341A45" w:rsidRDefault="00341A45" w:rsidP="00D62FE1">
      <w:pPr>
        <w:pStyle w:val="NoSpacing"/>
        <w:rPr>
          <w:rFonts w:ascii="Arial" w:hAnsi="Arial" w:cs="Arial"/>
        </w:rPr>
      </w:pPr>
    </w:p>
    <w:p w:rsidR="00341A45" w:rsidRDefault="00341A45" w:rsidP="00D62FE1">
      <w:pPr>
        <w:pStyle w:val="NoSpacing"/>
        <w:rPr>
          <w:rFonts w:ascii="Arial" w:hAnsi="Arial" w:cs="Arial"/>
        </w:rPr>
      </w:pPr>
    </w:p>
    <w:p w:rsidR="00341A45" w:rsidRDefault="00341A45" w:rsidP="00D62FE1">
      <w:pPr>
        <w:pStyle w:val="NoSpacing"/>
        <w:rPr>
          <w:rFonts w:ascii="Arial" w:hAnsi="Arial" w:cs="Arial"/>
        </w:rPr>
      </w:pPr>
    </w:p>
    <w:p w:rsidR="00341A45" w:rsidRDefault="00341A45" w:rsidP="00D62FE1">
      <w:pPr>
        <w:pStyle w:val="NoSpacing"/>
        <w:rPr>
          <w:rFonts w:ascii="Arial" w:hAnsi="Arial" w:cs="Arial"/>
        </w:rPr>
      </w:pPr>
    </w:p>
    <w:p w:rsidR="00341A45" w:rsidRDefault="00341A45" w:rsidP="00D62FE1">
      <w:pPr>
        <w:pStyle w:val="NoSpacing"/>
        <w:rPr>
          <w:rFonts w:ascii="Arial" w:hAnsi="Arial" w:cs="Arial"/>
        </w:rPr>
      </w:pPr>
    </w:p>
    <w:p w:rsidR="00341A45" w:rsidRDefault="00341A45" w:rsidP="00D62FE1">
      <w:pPr>
        <w:pStyle w:val="NoSpacing"/>
        <w:rPr>
          <w:rFonts w:ascii="Arial" w:hAnsi="Arial" w:cs="Arial"/>
        </w:rPr>
      </w:pPr>
    </w:p>
    <w:p w:rsidR="00341A45" w:rsidRDefault="00341A45" w:rsidP="00D62FE1">
      <w:pPr>
        <w:pStyle w:val="NoSpacing"/>
        <w:rPr>
          <w:rFonts w:ascii="Arial" w:hAnsi="Arial" w:cs="Arial"/>
        </w:rPr>
      </w:pPr>
    </w:p>
    <w:p w:rsidR="00341A45" w:rsidRDefault="00341A45" w:rsidP="00D62FE1">
      <w:pPr>
        <w:pStyle w:val="NoSpacing"/>
        <w:rPr>
          <w:rFonts w:ascii="Arial" w:hAnsi="Arial" w:cs="Arial"/>
        </w:rPr>
      </w:pPr>
    </w:p>
    <w:p w:rsidR="00341A45" w:rsidRDefault="00341A45" w:rsidP="00D62FE1">
      <w:pPr>
        <w:pStyle w:val="NoSpacing"/>
        <w:rPr>
          <w:rFonts w:ascii="Arial" w:hAnsi="Arial" w:cs="Arial"/>
        </w:rPr>
      </w:pPr>
    </w:p>
    <w:p w:rsidR="00341A45" w:rsidRDefault="00341A45" w:rsidP="00D62FE1">
      <w:pPr>
        <w:pStyle w:val="NoSpacing"/>
        <w:rPr>
          <w:rFonts w:ascii="Arial" w:hAnsi="Arial" w:cs="Arial"/>
        </w:rPr>
      </w:pPr>
    </w:p>
    <w:p w:rsidR="00341A45" w:rsidRDefault="00341A45" w:rsidP="00D62FE1">
      <w:pPr>
        <w:pStyle w:val="NoSpacing"/>
        <w:rPr>
          <w:rFonts w:ascii="Arial" w:hAnsi="Arial" w:cs="Arial"/>
        </w:rPr>
      </w:pPr>
    </w:p>
    <w:p w:rsidR="00341A45" w:rsidRDefault="00341A45" w:rsidP="00F50984">
      <w:pPr>
        <w:rPr>
          <w:rFonts w:ascii="Arial" w:hAnsi="Arial" w:cs="Arial"/>
          <w:sz w:val="22"/>
          <w:szCs w:val="22"/>
          <w:lang w:eastAsia="en-US"/>
        </w:rPr>
      </w:pPr>
    </w:p>
    <w:p w:rsidR="00341A45" w:rsidRDefault="00341A45" w:rsidP="00F50984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</w:p>
    <w:p w:rsidR="00341A45" w:rsidRDefault="00341A45" w:rsidP="00F50984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</w:p>
    <w:p w:rsidR="00341A45" w:rsidRDefault="00341A45" w:rsidP="00F50984">
      <w:pPr>
        <w:rPr>
          <w:rFonts w:ascii="Arial" w:hAnsi="Arial" w:cs="Arial"/>
          <w:sz w:val="22"/>
          <w:szCs w:val="22"/>
          <w:lang w:eastAsia="en-US"/>
        </w:rPr>
      </w:pPr>
    </w:p>
    <w:p w:rsidR="00341A45" w:rsidRDefault="00341A45" w:rsidP="00F50984">
      <w:pPr>
        <w:rPr>
          <w:rFonts w:ascii="Arial" w:hAnsi="Arial" w:cs="Arial"/>
          <w:sz w:val="22"/>
          <w:szCs w:val="22"/>
          <w:lang w:eastAsia="en-US"/>
        </w:rPr>
      </w:pPr>
    </w:p>
    <w:p w:rsidR="00341A45" w:rsidRDefault="00341A45" w:rsidP="00F50984">
      <w:pPr>
        <w:rPr>
          <w:rFonts w:ascii="Arial" w:hAnsi="Arial" w:cs="Arial"/>
          <w:sz w:val="22"/>
          <w:szCs w:val="22"/>
          <w:lang w:eastAsia="en-US"/>
        </w:rPr>
      </w:pPr>
    </w:p>
    <w:p w:rsidR="00341A45" w:rsidRDefault="00341A45" w:rsidP="00F50984">
      <w:pPr>
        <w:rPr>
          <w:rFonts w:ascii="Arial" w:hAnsi="Arial" w:cs="Arial"/>
          <w:sz w:val="22"/>
          <w:szCs w:val="22"/>
          <w:lang w:eastAsia="en-US"/>
        </w:rPr>
      </w:pPr>
    </w:p>
    <w:p w:rsidR="00341A45" w:rsidRDefault="00341A45" w:rsidP="00F50984">
      <w:pPr>
        <w:rPr>
          <w:rFonts w:ascii="Arial" w:hAnsi="Arial" w:cs="Arial"/>
          <w:sz w:val="22"/>
          <w:szCs w:val="22"/>
          <w:lang w:eastAsia="en-US"/>
        </w:rPr>
      </w:pPr>
    </w:p>
    <w:p w:rsidR="00341A45" w:rsidRDefault="00341A45" w:rsidP="00F50984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</w:p>
    <w:p w:rsidR="00341A45" w:rsidRPr="00036FA3" w:rsidRDefault="00341A45" w:rsidP="00F5098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036FA3">
        <w:rPr>
          <w:rFonts w:ascii="Arial" w:hAnsi="Arial" w:cs="Arial"/>
          <w:b/>
          <w:bCs/>
          <w:sz w:val="20"/>
          <w:szCs w:val="20"/>
        </w:rPr>
        <w:t>Załącznik Nr 1</w:t>
      </w:r>
    </w:p>
    <w:p w:rsidR="00341A45" w:rsidRPr="00890DED" w:rsidRDefault="00341A45" w:rsidP="00F50984">
      <w:pPr>
        <w:jc w:val="center"/>
        <w:rPr>
          <w:b/>
          <w:bCs/>
        </w:rPr>
      </w:pPr>
      <w:r w:rsidRPr="00890DED">
        <w:rPr>
          <w:b/>
          <w:bCs/>
        </w:rPr>
        <w:br/>
        <w:t xml:space="preserve">       KWESTIONARIUSZ OSOBOWY DLA OSOBY UBIEGAJĄCEJ SIĘ O ZATRUDNIENIE</w:t>
      </w:r>
    </w:p>
    <w:p w:rsidR="00341A45" w:rsidRDefault="00341A45" w:rsidP="00F50984">
      <w:pPr>
        <w:spacing w:before="240" w:line="276" w:lineRule="auto"/>
      </w:pPr>
      <w:r>
        <w:t xml:space="preserve"> 1. Imię (imiona) i nazwisko ........................................................................................................</w:t>
      </w:r>
    </w:p>
    <w:p w:rsidR="00341A45" w:rsidRDefault="00341A45" w:rsidP="00F50984">
      <w:pPr>
        <w:spacing w:line="276" w:lineRule="auto"/>
      </w:pPr>
      <w:r>
        <w:t xml:space="preserve"> 2. Data urodzenia ......................................................................................................................</w:t>
      </w:r>
    </w:p>
    <w:p w:rsidR="00341A45" w:rsidRDefault="00341A45" w:rsidP="00F50984">
      <w:pPr>
        <w:spacing w:line="276" w:lineRule="auto"/>
      </w:pPr>
      <w:r>
        <w:t xml:space="preserve"> 3.Dane kontaktowe.....................................................................................................................</w:t>
      </w:r>
    </w:p>
    <w:p w:rsidR="00341A45" w:rsidRPr="00890DED" w:rsidRDefault="00341A45" w:rsidP="00F50984">
      <w:pPr>
        <w:spacing w:line="276" w:lineRule="auto"/>
        <w:rPr>
          <w:sz w:val="16"/>
          <w:szCs w:val="16"/>
        </w:rPr>
      </w:pPr>
      <w:r>
        <w:tab/>
      </w:r>
      <w:r>
        <w:tab/>
      </w:r>
      <w:r>
        <w:tab/>
        <w:t xml:space="preserve">                </w:t>
      </w:r>
      <w:r w:rsidRPr="00890DED">
        <w:rPr>
          <w:sz w:val="16"/>
          <w:szCs w:val="16"/>
        </w:rPr>
        <w:t>(wskazane przez osobę ubiegającą się o zatrudnienie)</w:t>
      </w:r>
    </w:p>
    <w:p w:rsidR="00341A45" w:rsidRDefault="00341A45" w:rsidP="00F50984">
      <w:pPr>
        <w:spacing w:line="276" w:lineRule="auto"/>
      </w:pPr>
    </w:p>
    <w:p w:rsidR="00341A45" w:rsidRDefault="00341A45" w:rsidP="00F50984">
      <w:pPr>
        <w:spacing w:line="276" w:lineRule="auto"/>
        <w:ind w:right="281"/>
      </w:pPr>
      <w:r>
        <w:t xml:space="preserve"> 4. Wykształcenie (gdy jest ono niezbędne do wykonywania pracy określonego rodzaju lub  </w:t>
      </w:r>
    </w:p>
    <w:p w:rsidR="00341A45" w:rsidRDefault="00341A45" w:rsidP="00F50984">
      <w:pPr>
        <w:spacing w:line="276" w:lineRule="auto"/>
        <w:ind w:right="281"/>
      </w:pPr>
      <w:r>
        <w:t xml:space="preserve"> na określonym stanowisku) ...................................................................................................</w:t>
      </w:r>
    </w:p>
    <w:p w:rsidR="00341A45" w:rsidRPr="00BE6803" w:rsidRDefault="00341A45" w:rsidP="00F50984">
      <w:pPr>
        <w:spacing w:line="276" w:lineRule="auto"/>
        <w:ind w:right="281"/>
        <w:rPr>
          <w:sz w:val="20"/>
          <w:szCs w:val="20"/>
        </w:rPr>
      </w:pPr>
      <w:r>
        <w:t xml:space="preserve">    </w:t>
      </w:r>
      <w:r w:rsidRPr="00BE680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341A45" w:rsidRPr="00890DED" w:rsidRDefault="00341A45" w:rsidP="00F50984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                                       (nazwa szkoły i rok jej ukończenia)</w:t>
      </w:r>
    </w:p>
    <w:p w:rsidR="00341A45" w:rsidRDefault="00341A45" w:rsidP="00F50984">
      <w:pPr>
        <w:spacing w:line="276" w:lineRule="auto"/>
      </w:pPr>
      <w:r>
        <w:t xml:space="preserve">   .....................................................................................................................................................</w:t>
      </w:r>
    </w:p>
    <w:p w:rsidR="00341A45" w:rsidRPr="00890DED" w:rsidRDefault="00341A45" w:rsidP="00F50984">
      <w:pPr>
        <w:spacing w:line="276" w:lineRule="auto"/>
        <w:jc w:val="center"/>
        <w:rPr>
          <w:sz w:val="18"/>
          <w:szCs w:val="18"/>
        </w:rPr>
      </w:pPr>
      <w:r>
        <w:t>…...................................................................................................................................................</w:t>
      </w:r>
    </w:p>
    <w:p w:rsidR="00341A45" w:rsidRPr="00890DED" w:rsidRDefault="00341A45" w:rsidP="00F50984">
      <w:pPr>
        <w:spacing w:line="276" w:lineRule="auto"/>
        <w:jc w:val="center"/>
        <w:rPr>
          <w:sz w:val="16"/>
          <w:szCs w:val="16"/>
        </w:rPr>
      </w:pPr>
      <w:r w:rsidRPr="00890DED">
        <w:rPr>
          <w:sz w:val="16"/>
          <w:szCs w:val="16"/>
        </w:rPr>
        <w:t>(zawód, specjalność, stopień naukowy, tytuł</w:t>
      </w:r>
    </w:p>
    <w:p w:rsidR="00341A45" w:rsidRPr="00890DED" w:rsidRDefault="00341A45" w:rsidP="00F50984">
      <w:pPr>
        <w:spacing w:line="276" w:lineRule="auto"/>
        <w:jc w:val="center"/>
        <w:rPr>
          <w:sz w:val="16"/>
          <w:szCs w:val="16"/>
        </w:rPr>
      </w:pPr>
      <w:r w:rsidRPr="00890DED">
        <w:rPr>
          <w:sz w:val="16"/>
          <w:szCs w:val="16"/>
        </w:rPr>
        <w:t>zawodowy, tytuł naukowy)</w:t>
      </w:r>
    </w:p>
    <w:p w:rsidR="00341A45" w:rsidRPr="00890DED" w:rsidRDefault="00341A45" w:rsidP="00F50984">
      <w:pPr>
        <w:spacing w:line="276" w:lineRule="auto"/>
        <w:rPr>
          <w:sz w:val="16"/>
          <w:szCs w:val="16"/>
        </w:rPr>
      </w:pPr>
    </w:p>
    <w:p w:rsidR="00341A45" w:rsidRDefault="00341A45" w:rsidP="00F50984">
      <w:pPr>
        <w:spacing w:line="276" w:lineRule="auto"/>
        <w:ind w:right="281"/>
      </w:pPr>
      <w:r>
        <w:t>5. Kwalifikacje zawodowe (gdy są one niezbędne do wykonywania pracy określonego rodzaju  lub na określonym stanowisku).................................................................................</w:t>
      </w:r>
    </w:p>
    <w:p w:rsidR="00341A45" w:rsidRDefault="00341A45" w:rsidP="00F50984">
      <w:pPr>
        <w:spacing w:line="276" w:lineRule="auto"/>
        <w:rPr>
          <w:sz w:val="20"/>
          <w:szCs w:val="20"/>
        </w:rPr>
      </w:pPr>
      <w:r w:rsidRPr="00BE6803">
        <w:rPr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sz w:val="20"/>
          <w:szCs w:val="20"/>
        </w:rPr>
        <w:t>…………………................................................</w:t>
      </w:r>
    </w:p>
    <w:p w:rsidR="00341A45" w:rsidRPr="00BE6803" w:rsidRDefault="00341A45" w:rsidP="00F50984">
      <w:pPr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………………………………………………………………………………………………………………………………….………………………………...</w:t>
      </w:r>
    </w:p>
    <w:p w:rsidR="00341A45" w:rsidRPr="00890DED" w:rsidRDefault="00341A45" w:rsidP="00F50984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(kursy, studia podyplomowe lub inne formy uzupełnienia wiedzy lub umiejętności)</w:t>
      </w:r>
    </w:p>
    <w:p w:rsidR="00341A45" w:rsidRDefault="00341A45" w:rsidP="00F50984">
      <w:pPr>
        <w:spacing w:line="276" w:lineRule="auto"/>
      </w:pPr>
    </w:p>
    <w:p w:rsidR="00341A45" w:rsidRDefault="00341A45" w:rsidP="00F50984">
      <w:pPr>
        <w:spacing w:line="276" w:lineRule="auto"/>
        <w:ind w:right="281"/>
      </w:pPr>
      <w:r>
        <w:t>6. Przebieg dotychczasowego zatrudnienia (gdy jest ono niezbędne do wykonywania pracy określonego rodzaju lub na określonym stanowisku).............................................................................................................................</w:t>
      </w:r>
    </w:p>
    <w:p w:rsidR="00341A45" w:rsidRDefault="00341A45" w:rsidP="00F50984">
      <w:r>
        <w:t xml:space="preserve">    </w:t>
      </w:r>
    </w:p>
    <w:p w:rsidR="00341A45" w:rsidRDefault="00341A45" w:rsidP="00F50984">
      <w:r>
        <w:t xml:space="preserve">  .....................................................................................................................................................</w:t>
      </w:r>
    </w:p>
    <w:p w:rsidR="00341A45" w:rsidRPr="00890DED" w:rsidRDefault="00341A45" w:rsidP="00F50984">
      <w:pPr>
        <w:spacing w:line="276" w:lineRule="auto"/>
        <w:rPr>
          <w:sz w:val="16"/>
          <w:szCs w:val="16"/>
        </w:rPr>
      </w:pPr>
      <w:r w:rsidRPr="000114C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0114C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</w:t>
      </w:r>
      <w:r w:rsidRPr="000114C2">
        <w:rPr>
          <w:sz w:val="20"/>
          <w:szCs w:val="20"/>
        </w:rPr>
        <w:t>(</w:t>
      </w:r>
      <w:r w:rsidRPr="00890DED">
        <w:rPr>
          <w:sz w:val="16"/>
          <w:szCs w:val="16"/>
        </w:rPr>
        <w:t>okresy zatrudnienia u kolejnych pracodawców</w:t>
      </w:r>
    </w:p>
    <w:p w:rsidR="00341A45" w:rsidRPr="00890DED" w:rsidRDefault="00341A45" w:rsidP="00F50984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                                        oraz zajmowane stanowiska pracy)</w:t>
      </w:r>
    </w:p>
    <w:p w:rsidR="00341A45" w:rsidRDefault="00341A45" w:rsidP="00F50984">
      <w:pPr>
        <w:spacing w:line="276" w:lineRule="auto"/>
      </w:pPr>
    </w:p>
    <w:p w:rsidR="00341A45" w:rsidRDefault="00341A45" w:rsidP="00F50984">
      <w:pPr>
        <w:ind w:right="281"/>
      </w:pPr>
      <w:r>
        <w:t>7</w:t>
      </w:r>
      <w:r w:rsidRPr="000114C2">
        <w:t xml:space="preserve">. </w:t>
      </w:r>
      <w:r>
        <w:t>Dodatkowe dane osobowe</w:t>
      </w:r>
      <w:r w:rsidRPr="003642B5">
        <w:t xml:space="preserve">, </w:t>
      </w:r>
      <w:r>
        <w:t>jeżeli prawo lub o</w:t>
      </w:r>
      <w:r w:rsidRPr="003642B5">
        <w:t xml:space="preserve">bowiązek </w:t>
      </w:r>
      <w:r>
        <w:t xml:space="preserve">ich podania wynika z przepisów </w:t>
      </w:r>
      <w:r>
        <w:br/>
        <w:t xml:space="preserve">    szczególnych</w:t>
      </w:r>
      <w:r w:rsidRPr="001F1FCA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</w:t>
      </w:r>
      <w:r>
        <w:t xml:space="preserve"> </w:t>
      </w:r>
    </w:p>
    <w:p w:rsidR="00341A45" w:rsidRDefault="00341A45" w:rsidP="00F50984">
      <w:pPr>
        <w:spacing w:line="276" w:lineRule="auto"/>
      </w:pPr>
      <w:r>
        <w:t xml:space="preserve">            </w:t>
      </w:r>
    </w:p>
    <w:p w:rsidR="00341A45" w:rsidRDefault="00341A45" w:rsidP="00F50984">
      <w:pPr>
        <w:spacing w:line="276" w:lineRule="auto"/>
      </w:pPr>
      <w:r>
        <w:t xml:space="preserve">               </w:t>
      </w:r>
      <w:r>
        <w:br/>
        <w:t xml:space="preserve"> .......................................                                   ..........................................................................     </w:t>
      </w:r>
      <w:r>
        <w:br/>
        <w:t xml:space="preserve">        </w:t>
      </w:r>
      <w:r w:rsidRPr="000114C2">
        <w:rPr>
          <w:sz w:val="20"/>
          <w:szCs w:val="20"/>
        </w:rPr>
        <w:t xml:space="preserve">(miejscowość i data)                </w:t>
      </w:r>
      <w:r>
        <w:rPr>
          <w:sz w:val="20"/>
          <w:szCs w:val="20"/>
        </w:rPr>
        <w:t xml:space="preserve">                                            </w:t>
      </w:r>
      <w:r w:rsidRPr="000114C2">
        <w:rPr>
          <w:sz w:val="20"/>
          <w:szCs w:val="20"/>
        </w:rPr>
        <w:t>(podpis osoby ubiegającej się o zatrudnienie)</w:t>
      </w:r>
      <w:r>
        <w:t xml:space="preserve">                                                                              </w:t>
      </w:r>
      <w:r>
        <w:br/>
        <w:t xml:space="preserve">        </w:t>
      </w: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Pr="00036FA3" w:rsidRDefault="00341A45" w:rsidP="00F5098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    </w:t>
      </w:r>
      <w:r w:rsidRPr="00036FA3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Pr="00C54D72" w:rsidRDefault="00341A45" w:rsidP="00F509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4D72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</w:t>
      </w:r>
      <w:r w:rsidRPr="00C54D72">
        <w:rPr>
          <w:sz w:val="20"/>
          <w:szCs w:val="20"/>
        </w:rPr>
        <w:t>.</w:t>
      </w:r>
    </w:p>
    <w:p w:rsidR="00341A45" w:rsidRPr="004C2D39" w:rsidRDefault="00341A45" w:rsidP="00F50984">
      <w:pPr>
        <w:pStyle w:val="NoSpacing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4C2D3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 xml:space="preserve"> /</w:t>
      </w:r>
    </w:p>
    <w:p w:rsidR="00341A45" w:rsidRPr="00C54D72" w:rsidRDefault="00341A45" w:rsidP="00F50984">
      <w:pPr>
        <w:rPr>
          <w:sz w:val="20"/>
          <w:szCs w:val="20"/>
        </w:rPr>
      </w:pPr>
      <w:r w:rsidRPr="00C54D72">
        <w:rPr>
          <w:sz w:val="20"/>
          <w:szCs w:val="20"/>
        </w:rPr>
        <w:t>……………………………………………</w:t>
      </w:r>
    </w:p>
    <w:p w:rsidR="00341A45" w:rsidRPr="004C2D39" w:rsidRDefault="00341A45" w:rsidP="00F50984">
      <w:pPr>
        <w:pStyle w:val="NoSpacing"/>
        <w:rPr>
          <w:rFonts w:ascii="Arial" w:hAnsi="Arial" w:cs="Arial"/>
          <w:sz w:val="18"/>
          <w:szCs w:val="18"/>
        </w:rPr>
      </w:pPr>
      <w:r w:rsidRPr="004C2D39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 xml:space="preserve"> /</w:t>
      </w:r>
    </w:p>
    <w:p w:rsidR="00341A45" w:rsidRPr="00C54D72" w:rsidRDefault="00341A45" w:rsidP="00F50984">
      <w:pPr>
        <w:rPr>
          <w:sz w:val="20"/>
          <w:szCs w:val="20"/>
        </w:rPr>
      </w:pPr>
    </w:p>
    <w:p w:rsidR="00341A45" w:rsidRPr="00C54D72" w:rsidRDefault="00341A45" w:rsidP="00F50984">
      <w:pPr>
        <w:rPr>
          <w:sz w:val="20"/>
          <w:szCs w:val="20"/>
        </w:rPr>
      </w:pPr>
      <w:r w:rsidRPr="00C54D72">
        <w:rPr>
          <w:sz w:val="20"/>
          <w:szCs w:val="20"/>
        </w:rPr>
        <w:t>……………………………………………</w:t>
      </w:r>
    </w:p>
    <w:p w:rsidR="00341A45" w:rsidRPr="004C2D39" w:rsidRDefault="00341A45" w:rsidP="00F50984">
      <w:pPr>
        <w:pStyle w:val="NoSpacing"/>
        <w:rPr>
          <w:rFonts w:ascii="Arial" w:hAnsi="Arial" w:cs="Arial"/>
          <w:sz w:val="18"/>
          <w:szCs w:val="18"/>
        </w:rPr>
      </w:pPr>
      <w:r w:rsidRPr="004C2D39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>/ zamieszkały / a /</w:t>
      </w:r>
    </w:p>
    <w:p w:rsidR="00341A45" w:rsidRPr="00C54D72" w:rsidRDefault="00341A45" w:rsidP="00F50984">
      <w:pPr>
        <w:rPr>
          <w:sz w:val="20"/>
          <w:szCs w:val="20"/>
        </w:rPr>
      </w:pPr>
    </w:p>
    <w:p w:rsidR="00341A45" w:rsidRDefault="00341A45" w:rsidP="00F5098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341A45" w:rsidRDefault="00341A45" w:rsidP="00F50984">
      <w:pPr>
        <w:rPr>
          <w:sz w:val="20"/>
          <w:szCs w:val="20"/>
        </w:rPr>
      </w:pPr>
    </w:p>
    <w:p w:rsidR="00341A45" w:rsidRDefault="00341A45" w:rsidP="00F50984">
      <w:pPr>
        <w:rPr>
          <w:sz w:val="20"/>
          <w:szCs w:val="20"/>
        </w:rPr>
      </w:pPr>
    </w:p>
    <w:p w:rsidR="00341A45" w:rsidRPr="00C54D72" w:rsidRDefault="00341A45" w:rsidP="00F50984">
      <w:pPr>
        <w:rPr>
          <w:sz w:val="20"/>
          <w:szCs w:val="20"/>
        </w:rPr>
      </w:pPr>
    </w:p>
    <w:p w:rsidR="00341A45" w:rsidRDefault="00341A45" w:rsidP="00F50984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4C2D39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bCs/>
          <w:sz w:val="32"/>
          <w:szCs w:val="32"/>
        </w:rPr>
        <w:t>Ś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bCs/>
          <w:sz w:val="32"/>
          <w:szCs w:val="32"/>
        </w:rPr>
        <w:t>Z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bCs/>
          <w:sz w:val="32"/>
          <w:szCs w:val="32"/>
        </w:rPr>
        <w:t>E</w:t>
      </w:r>
    </w:p>
    <w:p w:rsidR="00341A45" w:rsidRPr="004C2D39" w:rsidRDefault="00341A45" w:rsidP="00F50984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:rsidR="00341A45" w:rsidRPr="004C2D39" w:rsidRDefault="00341A45" w:rsidP="00F75D0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dotyczące spełnienia przesłanek wskazanych</w:t>
      </w:r>
    </w:p>
    <w:p w:rsidR="00341A45" w:rsidRDefault="00341A45" w:rsidP="00F75D0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 xml:space="preserve">w art. 6 </w:t>
      </w:r>
      <w:r>
        <w:rPr>
          <w:rFonts w:ascii="Arial" w:hAnsi="Arial" w:cs="Arial"/>
          <w:sz w:val="24"/>
          <w:szCs w:val="24"/>
        </w:rPr>
        <w:t xml:space="preserve">ust. 1 i 3 </w:t>
      </w:r>
      <w:r w:rsidRPr="004C2D39">
        <w:rPr>
          <w:rFonts w:ascii="Arial" w:hAnsi="Arial" w:cs="Arial"/>
          <w:sz w:val="24"/>
          <w:szCs w:val="24"/>
        </w:rPr>
        <w:t>ustawy z dnia 21 lis</w:t>
      </w:r>
      <w:r>
        <w:rPr>
          <w:rFonts w:ascii="Arial" w:hAnsi="Arial" w:cs="Arial"/>
          <w:sz w:val="24"/>
          <w:szCs w:val="24"/>
        </w:rPr>
        <w:t>topada 2008 roku o pracownikach</w:t>
      </w:r>
    </w:p>
    <w:p w:rsidR="00341A45" w:rsidRPr="004C2D39" w:rsidRDefault="00341A45" w:rsidP="00F75D0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samorządowych</w:t>
      </w:r>
      <w:r>
        <w:rPr>
          <w:rFonts w:ascii="Arial" w:hAnsi="Arial" w:cs="Arial"/>
          <w:sz w:val="24"/>
          <w:szCs w:val="24"/>
        </w:rPr>
        <w:t xml:space="preserve"> / Dz.U. z 2019r. poz. 1282 /</w:t>
      </w:r>
    </w:p>
    <w:p w:rsidR="00341A45" w:rsidRPr="00F32458" w:rsidRDefault="00341A45" w:rsidP="00F50984">
      <w:pPr>
        <w:pStyle w:val="Title"/>
        <w:tabs>
          <w:tab w:val="left" w:pos="3060"/>
          <w:tab w:val="right" w:leader="dot" w:pos="9000"/>
        </w:tabs>
        <w:rPr>
          <w:b/>
          <w:bCs/>
          <w:spacing w:val="60"/>
          <w:sz w:val="24"/>
          <w:szCs w:val="24"/>
        </w:rPr>
      </w:pPr>
    </w:p>
    <w:p w:rsidR="00341A45" w:rsidRDefault="00341A45" w:rsidP="00F50984">
      <w:pPr>
        <w:rPr>
          <w:b/>
          <w:bCs/>
        </w:rPr>
      </w:pPr>
    </w:p>
    <w:p w:rsidR="00341A45" w:rsidRDefault="00341A45" w:rsidP="00F50984">
      <w:pPr>
        <w:rPr>
          <w:b/>
          <w:bCs/>
        </w:rPr>
      </w:pPr>
    </w:p>
    <w:p w:rsidR="00341A45" w:rsidRDefault="00341A45" w:rsidP="00F50984">
      <w:pPr>
        <w:pStyle w:val="NoSpacing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Świadom</w:t>
      </w:r>
      <w:r>
        <w:rPr>
          <w:rFonts w:ascii="Arial" w:hAnsi="Arial" w:cs="Arial"/>
          <w:sz w:val="24"/>
          <w:szCs w:val="24"/>
        </w:rPr>
        <w:t>y</w:t>
      </w:r>
      <w:r w:rsidRPr="004C2D39">
        <w:rPr>
          <w:rFonts w:ascii="Arial" w:hAnsi="Arial" w:cs="Arial"/>
          <w:sz w:val="24"/>
          <w:szCs w:val="24"/>
        </w:rPr>
        <w:t xml:space="preserve">/a odpowiedzialności za składanie oświadczeń niezgodnych z prawdą </w:t>
      </w:r>
      <w:r>
        <w:rPr>
          <w:rFonts w:ascii="Arial" w:hAnsi="Arial" w:cs="Arial"/>
          <w:sz w:val="24"/>
          <w:szCs w:val="24"/>
        </w:rPr>
        <w:t xml:space="preserve">wynikającej z art. 233 Kodeksu karnego, </w:t>
      </w:r>
      <w:r w:rsidRPr="004C2D39">
        <w:rPr>
          <w:rFonts w:ascii="Arial" w:hAnsi="Arial" w:cs="Arial"/>
          <w:sz w:val="24"/>
          <w:szCs w:val="24"/>
        </w:rPr>
        <w:t>niniejszym oświadczam, iż spełniam wymogi /nie spełniam wymogów</w:t>
      </w:r>
      <w:r w:rsidRPr="004C2D39">
        <w:rPr>
          <w:rFonts w:ascii="Arial" w:hAnsi="Arial" w:cs="Arial"/>
          <w:b/>
          <w:bCs/>
          <w:sz w:val="24"/>
          <w:szCs w:val="24"/>
        </w:rPr>
        <w:t>*</w:t>
      </w:r>
      <w:r w:rsidRPr="004C2D39">
        <w:rPr>
          <w:rFonts w:ascii="Arial" w:hAnsi="Arial" w:cs="Arial"/>
          <w:sz w:val="24"/>
          <w:szCs w:val="24"/>
        </w:rPr>
        <w:t>, o których mowa w art. 6</w:t>
      </w:r>
      <w:r>
        <w:rPr>
          <w:rFonts w:ascii="Arial" w:hAnsi="Arial" w:cs="Arial"/>
          <w:sz w:val="24"/>
          <w:szCs w:val="24"/>
        </w:rPr>
        <w:t xml:space="preserve"> ust. 1 i 3 </w:t>
      </w:r>
      <w:r w:rsidRPr="004C2D39">
        <w:rPr>
          <w:rFonts w:ascii="Arial" w:hAnsi="Arial" w:cs="Arial"/>
          <w:sz w:val="24"/>
          <w:szCs w:val="24"/>
        </w:rPr>
        <w:t xml:space="preserve"> ustawy z dnia 21 listopada 2008 roku o pracownikach samorządowych, w podanym poniżej zakresie:</w:t>
      </w:r>
    </w:p>
    <w:p w:rsidR="00341A45" w:rsidRDefault="00341A45" w:rsidP="00F50984">
      <w:pPr>
        <w:pStyle w:val="NoSpacing"/>
        <w:rPr>
          <w:rFonts w:ascii="Arial" w:hAnsi="Arial" w:cs="Arial"/>
          <w:sz w:val="24"/>
          <w:szCs w:val="24"/>
        </w:rPr>
      </w:pPr>
    </w:p>
    <w:p w:rsidR="00341A45" w:rsidRDefault="00341A45" w:rsidP="00F509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 posiadam obywatelstwo polskie /  spełniam wymagania określone w art. 11</w:t>
      </w:r>
    </w:p>
    <w:p w:rsidR="00341A45" w:rsidRPr="004C2D39" w:rsidRDefault="00341A45" w:rsidP="00F509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ust. 2 i 3 ustawy o pracownikach samorządowych</w:t>
      </w:r>
    </w:p>
    <w:p w:rsidR="00341A45" w:rsidRDefault="00341A45" w:rsidP="00F50984">
      <w:pPr>
        <w:pStyle w:val="NoSpacing"/>
        <w:rPr>
          <w:rFonts w:ascii="Times New Roman" w:hAnsi="Times New Roman" w:cs="Times New Roman"/>
        </w:rPr>
      </w:pPr>
    </w:p>
    <w:p w:rsidR="00341A45" w:rsidRDefault="00341A45" w:rsidP="00F509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 xml:space="preserve">1/  </w:t>
      </w:r>
      <w:r w:rsidRPr="004C2D39">
        <w:rPr>
          <w:rFonts w:ascii="Arial" w:hAnsi="Arial" w:cs="Arial"/>
          <w:sz w:val="24"/>
          <w:szCs w:val="24"/>
        </w:rPr>
        <w:t xml:space="preserve">mam </w:t>
      </w:r>
      <w:r>
        <w:rPr>
          <w:rFonts w:ascii="Arial" w:hAnsi="Arial" w:cs="Arial"/>
          <w:sz w:val="24"/>
          <w:szCs w:val="24"/>
        </w:rPr>
        <w:t xml:space="preserve">pełną </w:t>
      </w:r>
      <w:r w:rsidRPr="004C2D39">
        <w:rPr>
          <w:rFonts w:ascii="Arial" w:hAnsi="Arial" w:cs="Arial"/>
          <w:sz w:val="24"/>
          <w:szCs w:val="24"/>
        </w:rPr>
        <w:t>zdolność do czynności prawnych,</w:t>
      </w:r>
    </w:p>
    <w:p w:rsidR="00341A45" w:rsidRPr="004C2D39" w:rsidRDefault="00341A45" w:rsidP="00F50984">
      <w:pPr>
        <w:pStyle w:val="NoSpacing"/>
        <w:rPr>
          <w:rFonts w:ascii="Arial" w:hAnsi="Arial" w:cs="Arial"/>
          <w:sz w:val="24"/>
          <w:szCs w:val="24"/>
        </w:rPr>
      </w:pPr>
    </w:p>
    <w:p w:rsidR="00341A45" w:rsidRDefault="00341A45" w:rsidP="00F509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 </w:t>
      </w:r>
      <w:r w:rsidRPr="004C2D39">
        <w:rPr>
          <w:rFonts w:ascii="Arial" w:hAnsi="Arial" w:cs="Arial"/>
          <w:sz w:val="24"/>
          <w:szCs w:val="24"/>
        </w:rPr>
        <w:t>korzystam z pełni praw publicznych,</w:t>
      </w:r>
    </w:p>
    <w:p w:rsidR="00341A45" w:rsidRPr="004C2D39" w:rsidRDefault="00341A45" w:rsidP="00F50984">
      <w:pPr>
        <w:pStyle w:val="NoSpacing"/>
        <w:rPr>
          <w:rFonts w:ascii="Arial" w:hAnsi="Arial" w:cs="Arial"/>
          <w:sz w:val="24"/>
          <w:szCs w:val="24"/>
        </w:rPr>
      </w:pPr>
    </w:p>
    <w:p w:rsidR="00341A45" w:rsidRDefault="00341A45" w:rsidP="00F509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 </w:t>
      </w:r>
      <w:r w:rsidRPr="004C2D39">
        <w:rPr>
          <w:rFonts w:ascii="Arial" w:hAnsi="Arial" w:cs="Arial"/>
          <w:sz w:val="24"/>
          <w:szCs w:val="24"/>
        </w:rPr>
        <w:t>cieszę się nieposzlakowaną opinią,</w:t>
      </w:r>
    </w:p>
    <w:p w:rsidR="00341A45" w:rsidRPr="004C2D39" w:rsidRDefault="00341A45" w:rsidP="00F50984">
      <w:pPr>
        <w:pStyle w:val="NoSpacing"/>
        <w:rPr>
          <w:rFonts w:ascii="Arial" w:hAnsi="Arial" w:cs="Arial"/>
          <w:sz w:val="24"/>
          <w:szCs w:val="24"/>
        </w:rPr>
      </w:pPr>
    </w:p>
    <w:p w:rsidR="00341A45" w:rsidRDefault="00341A45" w:rsidP="00F509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 </w:t>
      </w:r>
      <w:r w:rsidRPr="004C2D39">
        <w:rPr>
          <w:rFonts w:ascii="Arial" w:hAnsi="Arial" w:cs="Arial"/>
          <w:sz w:val="24"/>
          <w:szCs w:val="24"/>
        </w:rPr>
        <w:t xml:space="preserve">nie byłam skazana / nie byłem* skazany prawomocnym wyrokiem sądu za </w:t>
      </w:r>
    </w:p>
    <w:p w:rsidR="00341A45" w:rsidRDefault="00341A45" w:rsidP="00F509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2D39">
        <w:rPr>
          <w:rFonts w:ascii="Arial" w:hAnsi="Arial" w:cs="Arial"/>
          <w:sz w:val="24"/>
          <w:szCs w:val="24"/>
        </w:rPr>
        <w:t xml:space="preserve">umyślne przestępstwo ścigane z oskarżenia publicznego lub umyślne </w:t>
      </w:r>
    </w:p>
    <w:p w:rsidR="00341A45" w:rsidRDefault="00341A45" w:rsidP="00F509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2D39">
        <w:rPr>
          <w:rFonts w:ascii="Arial" w:hAnsi="Arial" w:cs="Arial"/>
          <w:sz w:val="24"/>
          <w:szCs w:val="24"/>
        </w:rPr>
        <w:t>przestępstwo skarbowe.</w:t>
      </w:r>
    </w:p>
    <w:p w:rsidR="00341A45" w:rsidRPr="004C2D39" w:rsidRDefault="00341A45" w:rsidP="00F50984">
      <w:pPr>
        <w:pStyle w:val="NoSpacing"/>
        <w:rPr>
          <w:rFonts w:ascii="Arial" w:hAnsi="Arial" w:cs="Arial"/>
          <w:sz w:val="24"/>
          <w:szCs w:val="24"/>
        </w:rPr>
      </w:pPr>
    </w:p>
    <w:p w:rsidR="00341A45" w:rsidRDefault="00341A45" w:rsidP="00F50984">
      <w:pPr>
        <w:autoSpaceDE w:val="0"/>
        <w:rPr>
          <w:rFonts w:ascii="Times-Roman" w:eastAsia="Arial Unicode MS" w:hAnsi="Times-Roman"/>
          <w:kern w:val="1"/>
        </w:rPr>
      </w:pPr>
    </w:p>
    <w:p w:rsidR="00341A45" w:rsidRDefault="00341A45" w:rsidP="00F50984">
      <w:r>
        <w:tab/>
      </w:r>
      <w:r>
        <w:tab/>
      </w:r>
      <w:r>
        <w:br/>
      </w:r>
    </w:p>
    <w:p w:rsidR="00341A45" w:rsidRDefault="00341A45" w:rsidP="00F509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                                    ………………………………………………..</w:t>
      </w:r>
    </w:p>
    <w:p w:rsidR="00341A45" w:rsidRDefault="00341A45" w:rsidP="00F50984">
      <w:pPr>
        <w:pStyle w:val="NoSpacing"/>
      </w:pPr>
      <w:r>
        <w:rPr>
          <w:rFonts w:ascii="Arial" w:hAnsi="Arial" w:cs="Arial"/>
          <w:sz w:val="18"/>
          <w:szCs w:val="18"/>
        </w:rPr>
        <w:t xml:space="preserve">     </w:t>
      </w:r>
      <w:r w:rsidRPr="004C2D3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 xml:space="preserve"> /</w:t>
      </w:r>
      <w:r w:rsidRPr="004C2D39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/ </w:t>
      </w:r>
      <w:r w:rsidRPr="004C2D39">
        <w:rPr>
          <w:rFonts w:ascii="Arial" w:hAnsi="Arial" w:cs="Arial"/>
          <w:sz w:val="18"/>
          <w:szCs w:val="18"/>
        </w:rPr>
        <w:t>czytelny podpis składającego oświadczenie</w:t>
      </w:r>
      <w:r>
        <w:rPr>
          <w:rFonts w:ascii="Arial" w:hAnsi="Arial" w:cs="Arial"/>
          <w:sz w:val="18"/>
          <w:szCs w:val="18"/>
        </w:rPr>
        <w:t xml:space="preserve"> /</w:t>
      </w:r>
    </w:p>
    <w:p w:rsidR="00341A45" w:rsidRDefault="00341A45" w:rsidP="00F50984"/>
    <w:p w:rsidR="00341A45" w:rsidRDefault="00341A45" w:rsidP="00F50984"/>
    <w:p w:rsidR="00341A45" w:rsidRDefault="00341A45" w:rsidP="00F50984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4C2D39">
        <w:rPr>
          <w:rFonts w:ascii="Arial" w:hAnsi="Arial" w:cs="Arial"/>
          <w:b/>
          <w:bCs/>
          <w:sz w:val="18"/>
          <w:szCs w:val="18"/>
        </w:rPr>
        <w:t>*niewłaściwe skreśl</w:t>
      </w:r>
      <w:r>
        <w:rPr>
          <w:rFonts w:ascii="Arial" w:hAnsi="Arial" w:cs="Arial"/>
          <w:b/>
          <w:bCs/>
          <w:sz w:val="18"/>
          <w:szCs w:val="18"/>
        </w:rPr>
        <w:t>ić</w:t>
      </w:r>
    </w:p>
    <w:p w:rsidR="00341A45" w:rsidRDefault="00341A45" w:rsidP="00F50984">
      <w:pPr>
        <w:pStyle w:val="NoSpacing"/>
        <w:rPr>
          <w:rFonts w:ascii="Arial" w:hAnsi="Arial" w:cs="Arial"/>
          <w:b/>
          <w:bCs/>
          <w:sz w:val="18"/>
          <w:szCs w:val="18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rPr>
          <w:rFonts w:ascii="Calibri" w:hAnsi="Calibri" w:cs="Calibri"/>
          <w:b/>
          <w:bCs/>
          <w:sz w:val="20"/>
          <w:szCs w:val="20"/>
        </w:rPr>
      </w:pPr>
    </w:p>
    <w:p w:rsidR="00341A45" w:rsidRPr="00765485" w:rsidRDefault="00341A45" w:rsidP="0076548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669A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0E669A">
        <w:rPr>
          <w:rFonts w:ascii="Arial" w:hAnsi="Arial" w:cs="Arial"/>
          <w:b/>
          <w:bCs/>
        </w:rPr>
        <w:t>ś</w:t>
      </w:r>
      <w:r>
        <w:rPr>
          <w:rFonts w:ascii="Arial" w:hAnsi="Arial" w:cs="Arial"/>
          <w:b/>
          <w:bCs/>
        </w:rPr>
        <w:t xml:space="preserve"> </w:t>
      </w:r>
      <w:r w:rsidRPr="000E669A"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 xml:space="preserve"> </w:t>
      </w:r>
      <w:r w:rsidRPr="000E669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Pr="000E669A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0E669A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 </w:t>
      </w:r>
      <w:r w:rsidRPr="000E669A">
        <w:rPr>
          <w:rFonts w:ascii="Arial" w:hAnsi="Arial" w:cs="Arial"/>
          <w:b/>
          <w:bCs/>
        </w:rPr>
        <w:t>cz</w:t>
      </w:r>
      <w:r>
        <w:rPr>
          <w:rFonts w:ascii="Arial" w:hAnsi="Arial" w:cs="Arial"/>
          <w:b/>
          <w:bCs/>
        </w:rPr>
        <w:t xml:space="preserve"> </w:t>
      </w:r>
      <w:r w:rsidRPr="000E669A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Pr="000E669A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</w:t>
      </w:r>
      <w:r w:rsidRPr="000E669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Pr="000E669A">
        <w:rPr>
          <w:rFonts w:ascii="Arial" w:hAnsi="Arial" w:cs="Arial"/>
          <w:b/>
          <w:bCs/>
        </w:rPr>
        <w:t>e</w:t>
      </w:r>
    </w:p>
    <w:p w:rsidR="00341A45" w:rsidRDefault="00341A45" w:rsidP="00F50984">
      <w:pPr>
        <w:spacing w:after="120"/>
        <w:jc w:val="center"/>
        <w:rPr>
          <w:rFonts w:ascii="Arial" w:hAnsi="Arial" w:cs="Arial"/>
          <w:b/>
          <w:bCs/>
        </w:rPr>
      </w:pPr>
    </w:p>
    <w:p w:rsidR="00341A45" w:rsidRPr="000E669A" w:rsidRDefault="00341A45" w:rsidP="00F50984">
      <w:pPr>
        <w:spacing w:after="120"/>
        <w:jc w:val="center"/>
        <w:rPr>
          <w:rFonts w:ascii="Arial" w:hAnsi="Arial" w:cs="Arial"/>
          <w:b/>
          <w:bCs/>
        </w:rPr>
      </w:pPr>
    </w:p>
    <w:p w:rsidR="00341A45" w:rsidRPr="00445D19" w:rsidRDefault="00341A45" w:rsidP="00F50984">
      <w:pPr>
        <w:spacing w:after="120"/>
      </w:pPr>
      <w:r w:rsidRPr="00A6685B">
        <w:t>Wyrażam zgodę/nie wyrażam zgody* na przetwarzanie moich danych osobowych przez Urząd Gminy Błędów reprezentowany przez Wójta Gminy, ul. Sadurkowska 13, 05-620 Błędów, zawartych w złożonych przeze mnie dokumentach - w zakresie wykraczającym ponad dane wymagane obowiązującymi przepisami,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41A45" w:rsidRDefault="00341A45" w:rsidP="00F50984">
      <w:pPr>
        <w:spacing w:after="120"/>
      </w:pPr>
      <w:r w:rsidRPr="00445D19">
        <w:t>Wyrażenie zgody jest dobrowolne. Mam prawo do cofnięcia zgody w dowolnym momencie bez wpływu na zgodność z prawem przetwarzania, którego dokonano na podstawie zgody przed jej cofnięciem</w:t>
      </w:r>
      <w:r>
        <w:t>.</w:t>
      </w:r>
      <w:r w:rsidRPr="00445D19">
        <w:t xml:space="preserve"> </w:t>
      </w:r>
    </w:p>
    <w:p w:rsidR="00341A45" w:rsidRPr="00445D19" w:rsidRDefault="00341A45" w:rsidP="00F50984">
      <w:pPr>
        <w:spacing w:after="120"/>
      </w:pPr>
      <w:r>
        <w:t>Oświadczam, że zapoznałem się z klauzulą informacyjną dotyczącą przetwarzania danych na potrzeby procesu rekrutacyjnego.</w:t>
      </w:r>
    </w:p>
    <w:p w:rsidR="00341A45" w:rsidRDefault="00341A45" w:rsidP="00F50984">
      <w:pPr>
        <w:spacing w:after="120"/>
        <w:jc w:val="right"/>
      </w:pPr>
    </w:p>
    <w:p w:rsidR="00341A45" w:rsidRPr="00552AC9" w:rsidRDefault="00341A45" w:rsidP="00F50984">
      <w:pPr>
        <w:spacing w:after="120"/>
        <w:jc w:val="right"/>
      </w:pPr>
      <w:r w:rsidRPr="00B65C69">
        <w:t>.</w:t>
      </w:r>
      <w:r w:rsidRPr="00552AC9">
        <w:t xml:space="preserve">………………………………………..                                                                    </w:t>
      </w:r>
    </w:p>
    <w:p w:rsidR="00341A45" w:rsidRPr="00552AC9" w:rsidRDefault="00341A45" w:rsidP="00F50984">
      <w:pPr>
        <w:spacing w:after="120"/>
        <w:ind w:left="720"/>
        <w:jc w:val="right"/>
      </w:pPr>
      <w:r w:rsidRPr="00552AC9">
        <w:t xml:space="preserve">Data  i czytelny podpis </w:t>
      </w:r>
    </w:p>
    <w:p w:rsidR="00341A45" w:rsidRPr="00214239" w:rsidRDefault="00341A45" w:rsidP="00F50984">
      <w:pPr>
        <w:spacing w:after="120"/>
      </w:pPr>
      <w:r>
        <w:t>*niepotrzebna skreślić</w:t>
      </w: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41A45" w:rsidRPr="000E669A" w:rsidRDefault="00341A45" w:rsidP="00F50984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760A69">
        <w:rPr>
          <w:rFonts w:ascii="Calibri" w:hAnsi="Calibri" w:cs="Calibri"/>
          <w:b/>
          <w:bCs/>
          <w:sz w:val="20"/>
          <w:szCs w:val="20"/>
        </w:rPr>
        <w:t xml:space="preserve">Klauzula informacyjna </w:t>
      </w:r>
      <w:r>
        <w:rPr>
          <w:rFonts w:ascii="Calibri" w:hAnsi="Calibri" w:cs="Calibri"/>
          <w:b/>
          <w:bCs/>
          <w:sz w:val="20"/>
          <w:szCs w:val="20"/>
        </w:rPr>
        <w:t>rekrutacja</w:t>
      </w:r>
    </w:p>
    <w:p w:rsidR="00341A45" w:rsidRPr="00760A69" w:rsidRDefault="00341A45" w:rsidP="00F50984">
      <w:pPr>
        <w:spacing w:line="276" w:lineRule="auto"/>
        <w:rPr>
          <w:rFonts w:ascii="Calibri" w:hAnsi="Calibri" w:cs="Calibri"/>
          <w:sz w:val="20"/>
          <w:szCs w:val="20"/>
        </w:rPr>
      </w:pPr>
      <w:r w:rsidRPr="00760A69">
        <w:rPr>
          <w:rFonts w:ascii="Calibri" w:hAnsi="Calibri" w:cs="Calibri"/>
          <w:sz w:val="20"/>
          <w:szCs w:val="20"/>
        </w:rPr>
        <w:t xml:space="preserve"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(Dz.Urz. UE L 119, s. 1) – dalej RODO − informujemy, że: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8"/>
        <w:gridCol w:w="7140"/>
      </w:tblGrid>
      <w:tr w:rsidR="00341A45" w:rsidRPr="00760A69">
        <w:trPr>
          <w:trHeight w:val="425"/>
        </w:trPr>
        <w:tc>
          <w:tcPr>
            <w:tcW w:w="2235" w:type="dxa"/>
          </w:tcPr>
          <w:p w:rsidR="00341A45" w:rsidRPr="00760A69" w:rsidRDefault="00341A45" w:rsidP="002F67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bCs/>
                <w:sz w:val="20"/>
                <w:szCs w:val="20"/>
              </w:rPr>
              <w:t>Dane Administratora Danych Osobowych</w:t>
            </w:r>
          </w:p>
        </w:tc>
        <w:tc>
          <w:tcPr>
            <w:tcW w:w="9017" w:type="dxa"/>
          </w:tcPr>
          <w:p w:rsidR="00341A45" w:rsidRPr="00F71629" w:rsidRDefault="00341A45" w:rsidP="002F672D">
            <w:pPr>
              <w:pStyle w:val="Textbody"/>
              <w:spacing w:after="18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629">
              <w:rPr>
                <w:rStyle w:val="StrongEmphasis"/>
                <w:rFonts w:ascii="Calibri" w:hAnsi="Calibri" w:cs="Calibri"/>
                <w:color w:val="000000"/>
                <w:sz w:val="20"/>
                <w:szCs w:val="20"/>
              </w:rPr>
              <w:t>Urząd Gminy Błędów reprezentowany przez Wójta Gminy, ul. Sadurkowska 13, 05-620 Błędów</w:t>
            </w:r>
          </w:p>
          <w:p w:rsidR="00341A45" w:rsidRPr="00760A69" w:rsidRDefault="00341A45" w:rsidP="002F672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1A45" w:rsidRPr="00760A69">
        <w:tc>
          <w:tcPr>
            <w:tcW w:w="2235" w:type="dxa"/>
          </w:tcPr>
          <w:p w:rsidR="00341A45" w:rsidRPr="00760A69" w:rsidRDefault="00341A45" w:rsidP="002F67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bCs/>
                <w:sz w:val="20"/>
                <w:szCs w:val="20"/>
              </w:rPr>
              <w:t>Dane Inspektora Ochrony Danych</w:t>
            </w:r>
          </w:p>
        </w:tc>
        <w:tc>
          <w:tcPr>
            <w:tcW w:w="9017" w:type="dxa"/>
          </w:tcPr>
          <w:p w:rsidR="00341A45" w:rsidRPr="00760A69" w:rsidRDefault="00341A45" w:rsidP="002F672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Maciej Sobieraj, kontakt za pośrednictwem poczty elektronicznej adres e-mail: iodo@spotcase.pl z dopiskiem „Gmina </w:t>
            </w:r>
            <w:r>
              <w:rPr>
                <w:rFonts w:ascii="Calibri" w:hAnsi="Calibri" w:cs="Calibri"/>
                <w:sz w:val="20"/>
                <w:szCs w:val="20"/>
              </w:rPr>
              <w:t>Błędów</w:t>
            </w:r>
            <w:r w:rsidRPr="00760A69">
              <w:rPr>
                <w:rFonts w:ascii="Calibri" w:hAnsi="Calibri" w:cs="Calibri"/>
                <w:sz w:val="20"/>
                <w:szCs w:val="20"/>
              </w:rPr>
              <w:t>” lub pisemnie na adres siedziby, wskazany w pkt I.</w:t>
            </w:r>
          </w:p>
        </w:tc>
      </w:tr>
      <w:tr w:rsidR="00341A45" w:rsidRPr="00760A69">
        <w:tc>
          <w:tcPr>
            <w:tcW w:w="2235" w:type="dxa"/>
          </w:tcPr>
          <w:p w:rsidR="00341A45" w:rsidRPr="00760A69" w:rsidRDefault="00341A45" w:rsidP="002F67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bCs/>
                <w:sz w:val="20"/>
                <w:szCs w:val="20"/>
              </w:rPr>
              <w:t>Cel i podstawa prawna przetwarzania</w:t>
            </w:r>
          </w:p>
        </w:tc>
        <w:tc>
          <w:tcPr>
            <w:tcW w:w="9017" w:type="dxa"/>
          </w:tcPr>
          <w:p w:rsidR="00341A45" w:rsidRPr="00F81413" w:rsidRDefault="00341A45" w:rsidP="00F81413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realizacja i dokumentacji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niezbędnej do zatrudnienia w Urzędzie Gminy w Błędowie </w:t>
            </w:r>
            <w:r w:rsidRPr="00760A69">
              <w:rPr>
                <w:rFonts w:ascii="Calibri" w:hAnsi="Calibri" w:cs="Calibri"/>
                <w:sz w:val="20"/>
                <w:szCs w:val="20"/>
              </w:rPr>
              <w:t xml:space="preserve">rekrutacji na wolne stanowisko </w:t>
            </w:r>
            <w:r>
              <w:rPr>
                <w:rFonts w:ascii="Calibri" w:hAnsi="Calibri" w:cs="Calibri"/>
                <w:sz w:val="20"/>
                <w:szCs w:val="20"/>
              </w:rPr>
              <w:t>podinspektora w Referacie Społeczno-Administracyjnym i Spraw Obronnych</w:t>
            </w:r>
            <w:r w:rsidRPr="00F81413">
              <w:rPr>
                <w:rFonts w:ascii="Calibri" w:hAnsi="Calibri" w:cs="Calibri"/>
                <w:sz w:val="20"/>
                <w:szCs w:val="20"/>
              </w:rPr>
              <w:t xml:space="preserve"> na podstawie art. 6 ust 1 lit. b, c ogólnego rozporządzenia o ochronie danych osobowych z dnia 27 kwietnia 2016 r., Kodeksu pracy, ustawy o pracownikach samorządowych, </w:t>
            </w:r>
          </w:p>
          <w:p w:rsidR="00341A45" w:rsidRPr="00760A69" w:rsidRDefault="00341A45" w:rsidP="00F50984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dochodzenie roszczeń i praw lub obrona przed roszczeniami tj. na podstawie art. 6 ust. 1 lit f RODO</w:t>
            </w:r>
          </w:p>
          <w:p w:rsidR="00341A45" w:rsidRPr="00760A69" w:rsidRDefault="00341A45" w:rsidP="00F50984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w przypadku przetwarzania danych </w:t>
            </w:r>
            <w:r w:rsidRPr="00F71629">
              <w:rPr>
                <w:rFonts w:ascii="Calibri" w:hAnsi="Calibri" w:cs="Calibri"/>
                <w:sz w:val="20"/>
                <w:szCs w:val="20"/>
              </w:rPr>
              <w:t>inn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niż dane wymienione w obowiązujących przepisach udostępnion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przez osobę ubiegającą się o zatrudnienia z inicjatywy własnej lub pracodawcy lub na wniosek pracodawcy </w:t>
            </w:r>
            <w:r w:rsidRPr="00760A69">
              <w:rPr>
                <w:rFonts w:ascii="Calibri" w:hAnsi="Calibri" w:cs="Calibri"/>
                <w:sz w:val="20"/>
                <w:szCs w:val="20"/>
              </w:rPr>
              <w:t>przetwarzanie będzie możliwe w oparciu o udzieloną dobrowolnie zgodę tj.  na podstawie art. 6 ust. 1 lit a RODO,</w:t>
            </w:r>
          </w:p>
        </w:tc>
      </w:tr>
      <w:tr w:rsidR="00341A45" w:rsidRPr="00760A69">
        <w:tc>
          <w:tcPr>
            <w:tcW w:w="2235" w:type="dxa"/>
          </w:tcPr>
          <w:p w:rsidR="00341A45" w:rsidRPr="00760A69" w:rsidRDefault="00341A45" w:rsidP="002F67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bCs/>
                <w:sz w:val="20"/>
                <w:szCs w:val="20"/>
              </w:rPr>
              <w:t>Odbiorcy danych osobowych</w:t>
            </w:r>
          </w:p>
        </w:tc>
        <w:tc>
          <w:tcPr>
            <w:tcW w:w="9017" w:type="dxa"/>
          </w:tcPr>
          <w:p w:rsidR="00341A45" w:rsidRPr="00760A69" w:rsidRDefault="00341A45" w:rsidP="00F50984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341A45" w:rsidRPr="00760A69" w:rsidRDefault="00341A45" w:rsidP="00F50984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341A45" w:rsidRPr="00760A69">
        <w:tc>
          <w:tcPr>
            <w:tcW w:w="2235" w:type="dxa"/>
          </w:tcPr>
          <w:p w:rsidR="00341A45" w:rsidRPr="00760A69" w:rsidRDefault="00341A45" w:rsidP="002F67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bCs/>
                <w:sz w:val="20"/>
                <w:szCs w:val="20"/>
              </w:rPr>
              <w:t>Przekazywanie danych osobowych poza EOG</w:t>
            </w:r>
          </w:p>
        </w:tc>
        <w:tc>
          <w:tcPr>
            <w:tcW w:w="9017" w:type="dxa"/>
          </w:tcPr>
          <w:p w:rsidR="00341A45" w:rsidRPr="00760A69" w:rsidRDefault="00341A45" w:rsidP="002F672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Administrator nie przekazuje danych osobowych poza Europejski Obszar Gospodarczy</w:t>
            </w:r>
          </w:p>
        </w:tc>
      </w:tr>
      <w:tr w:rsidR="00341A45" w:rsidRPr="00760A69">
        <w:tc>
          <w:tcPr>
            <w:tcW w:w="2235" w:type="dxa"/>
          </w:tcPr>
          <w:p w:rsidR="00341A45" w:rsidRPr="00760A69" w:rsidRDefault="00341A45" w:rsidP="002F67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bCs/>
                <w:sz w:val="20"/>
                <w:szCs w:val="20"/>
              </w:rPr>
              <w:t>Okres przechowywania danych osobowych</w:t>
            </w:r>
          </w:p>
        </w:tc>
        <w:tc>
          <w:tcPr>
            <w:tcW w:w="9017" w:type="dxa"/>
          </w:tcPr>
          <w:p w:rsidR="00341A45" w:rsidRPr="00760A69" w:rsidRDefault="00341A45" w:rsidP="002F672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Okres przechowywania danych osobowych kształtowany jest przez:</w:t>
            </w:r>
          </w:p>
          <w:p w:rsidR="00341A45" w:rsidRPr="00760A69" w:rsidRDefault="00341A45" w:rsidP="00F50984">
            <w:pPr>
              <w:numPr>
                <w:ilvl w:val="0"/>
                <w:numId w:val="3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dane przetwarzane będą do czasu zakończenia procesu rekrutacji na dane stanowisko i upływu czasu niezbędnego do zabezpieczenia  lub dochodzenia  ewentualnych  roszczeń , wypełnienia  obowiązku prawnego administratora danych.</w:t>
            </w:r>
          </w:p>
          <w:p w:rsidR="00341A45" w:rsidRPr="00760A69" w:rsidRDefault="00341A45" w:rsidP="00F50984">
            <w:pPr>
              <w:numPr>
                <w:ilvl w:val="0"/>
                <w:numId w:val="3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do czasu wycofania zgody,</w:t>
            </w:r>
          </w:p>
        </w:tc>
      </w:tr>
      <w:tr w:rsidR="00341A45" w:rsidRPr="00760A69">
        <w:tc>
          <w:tcPr>
            <w:tcW w:w="2235" w:type="dxa"/>
          </w:tcPr>
          <w:p w:rsidR="00341A45" w:rsidRPr="00760A69" w:rsidRDefault="00341A45" w:rsidP="002F67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bCs/>
                <w:sz w:val="20"/>
                <w:szCs w:val="20"/>
              </w:rPr>
              <w:t>Prawa związane z danymi osobowymi</w:t>
            </w:r>
          </w:p>
        </w:tc>
        <w:tc>
          <w:tcPr>
            <w:tcW w:w="9017" w:type="dxa"/>
          </w:tcPr>
          <w:p w:rsidR="00341A45" w:rsidRPr="00F81413" w:rsidRDefault="00341A45" w:rsidP="00F81413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:rsidR="00341A45" w:rsidRPr="00F81413" w:rsidRDefault="00341A45" w:rsidP="00F81413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  <w:bookmarkStart w:id="0" w:name="_GoBack"/>
            <w:bookmarkEnd w:id="0"/>
          </w:p>
          <w:p w:rsidR="00341A45" w:rsidRPr="00760A69" w:rsidRDefault="00341A45" w:rsidP="00F81413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>prawo wniesienia skargi do PUODO (Prezes Urzędu Ochrony Danych Osobowych, ul. Stawki 2, 00-193 Warszawa),</w:t>
            </w:r>
          </w:p>
        </w:tc>
      </w:tr>
      <w:tr w:rsidR="00341A45" w:rsidRPr="00760A69">
        <w:tc>
          <w:tcPr>
            <w:tcW w:w="2235" w:type="dxa"/>
          </w:tcPr>
          <w:p w:rsidR="00341A45" w:rsidRPr="00760A69" w:rsidRDefault="00341A45" w:rsidP="002F67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bCs/>
                <w:sz w:val="20"/>
                <w:szCs w:val="20"/>
              </w:rPr>
              <w:t>Podstawa obowiązku podania danych osobowych</w:t>
            </w:r>
          </w:p>
        </w:tc>
        <w:tc>
          <w:tcPr>
            <w:tcW w:w="9017" w:type="dxa"/>
          </w:tcPr>
          <w:p w:rsidR="00341A45" w:rsidRPr="00760A69" w:rsidRDefault="00341A45" w:rsidP="00F50984">
            <w:pPr>
              <w:numPr>
                <w:ilvl w:val="0"/>
                <w:numId w:val="5"/>
              </w:numPr>
              <w:suppressAutoHyphens/>
              <w:spacing w:line="276" w:lineRule="auto"/>
              <w:ind w:left="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Podanie danych osobowych gromadzonych w dokumentacji jest wymogiem ustawowym, a konsekwencją niepodania danych osobowych będzie odrzucenie oferty aplikacyjnej z powodu braków formalnych</w:t>
            </w:r>
          </w:p>
          <w:p w:rsidR="00341A45" w:rsidRPr="00760A69" w:rsidRDefault="00341A45" w:rsidP="00F50984">
            <w:pPr>
              <w:numPr>
                <w:ilvl w:val="0"/>
                <w:numId w:val="5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341A45" w:rsidRPr="00760A69">
        <w:tc>
          <w:tcPr>
            <w:tcW w:w="2235" w:type="dxa"/>
          </w:tcPr>
          <w:p w:rsidR="00341A45" w:rsidRPr="00760A69" w:rsidRDefault="00341A45" w:rsidP="002F67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bCs/>
                <w:sz w:val="20"/>
                <w:szCs w:val="20"/>
              </w:rPr>
              <w:t>Informacja o zautomatyzowanym podejmowaniu decyzji i profilowaniu</w:t>
            </w:r>
          </w:p>
        </w:tc>
        <w:tc>
          <w:tcPr>
            <w:tcW w:w="9017" w:type="dxa"/>
          </w:tcPr>
          <w:p w:rsidR="00341A45" w:rsidRPr="00760A69" w:rsidRDefault="00341A45" w:rsidP="002F672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341A45" w:rsidRPr="00760A69" w:rsidRDefault="00341A45" w:rsidP="00F50984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341A45" w:rsidRPr="00760A69" w:rsidRDefault="00341A45" w:rsidP="00F50984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341A45" w:rsidRDefault="00341A45" w:rsidP="00F50984">
      <w:pPr>
        <w:rPr>
          <w:sz w:val="20"/>
          <w:szCs w:val="20"/>
        </w:rPr>
      </w:pPr>
    </w:p>
    <w:p w:rsidR="00341A45" w:rsidRDefault="00341A45" w:rsidP="00F50984">
      <w:pPr>
        <w:rPr>
          <w:sz w:val="20"/>
          <w:szCs w:val="20"/>
        </w:rPr>
      </w:pPr>
    </w:p>
    <w:p w:rsidR="00341A45" w:rsidRDefault="00341A45" w:rsidP="00F50984">
      <w:pPr>
        <w:rPr>
          <w:sz w:val="20"/>
          <w:szCs w:val="20"/>
        </w:rPr>
      </w:pPr>
    </w:p>
    <w:p w:rsidR="00341A45" w:rsidRDefault="00341A45" w:rsidP="00F50984">
      <w:pPr>
        <w:rPr>
          <w:sz w:val="20"/>
          <w:szCs w:val="20"/>
        </w:rPr>
      </w:pPr>
    </w:p>
    <w:p w:rsidR="00341A45" w:rsidRDefault="00341A45" w:rsidP="00F50984">
      <w:pPr>
        <w:rPr>
          <w:sz w:val="20"/>
          <w:szCs w:val="20"/>
        </w:rPr>
      </w:pPr>
    </w:p>
    <w:p w:rsidR="00341A45" w:rsidRDefault="00341A45" w:rsidP="00F50984">
      <w:pPr>
        <w:rPr>
          <w:rFonts w:ascii="Arial" w:hAnsi="Arial" w:cs="Arial"/>
        </w:rPr>
      </w:pPr>
    </w:p>
    <w:p w:rsidR="00341A45" w:rsidRDefault="00341A45"/>
    <w:sectPr w:rsidR="00341A45" w:rsidSect="0091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FE1"/>
    <w:rsid w:val="000114C2"/>
    <w:rsid w:val="00036FA3"/>
    <w:rsid w:val="00045D9A"/>
    <w:rsid w:val="00050F81"/>
    <w:rsid w:val="000628C2"/>
    <w:rsid w:val="00075B0C"/>
    <w:rsid w:val="000D2CED"/>
    <w:rsid w:val="000E669A"/>
    <w:rsid w:val="001371FB"/>
    <w:rsid w:val="00154B8F"/>
    <w:rsid w:val="00155E04"/>
    <w:rsid w:val="00186EC5"/>
    <w:rsid w:val="001F1FCA"/>
    <w:rsid w:val="00214239"/>
    <w:rsid w:val="002F500F"/>
    <w:rsid w:val="002F672D"/>
    <w:rsid w:val="003402E4"/>
    <w:rsid w:val="00341A45"/>
    <w:rsid w:val="00354FD8"/>
    <w:rsid w:val="003642B5"/>
    <w:rsid w:val="004411E9"/>
    <w:rsid w:val="00445D19"/>
    <w:rsid w:val="004A1122"/>
    <w:rsid w:val="004C2D39"/>
    <w:rsid w:val="004F0449"/>
    <w:rsid w:val="00536C07"/>
    <w:rsid w:val="00552AC9"/>
    <w:rsid w:val="00561476"/>
    <w:rsid w:val="00583894"/>
    <w:rsid w:val="00586227"/>
    <w:rsid w:val="005D774F"/>
    <w:rsid w:val="0066738B"/>
    <w:rsid w:val="006F4EB2"/>
    <w:rsid w:val="00716A15"/>
    <w:rsid w:val="007418E1"/>
    <w:rsid w:val="00760A69"/>
    <w:rsid w:val="00763D3D"/>
    <w:rsid w:val="00765485"/>
    <w:rsid w:val="007F0E6D"/>
    <w:rsid w:val="00802B3D"/>
    <w:rsid w:val="00810777"/>
    <w:rsid w:val="0081349A"/>
    <w:rsid w:val="00890DED"/>
    <w:rsid w:val="00894697"/>
    <w:rsid w:val="00904635"/>
    <w:rsid w:val="00904ED5"/>
    <w:rsid w:val="009163D5"/>
    <w:rsid w:val="00917041"/>
    <w:rsid w:val="009C4911"/>
    <w:rsid w:val="009F649C"/>
    <w:rsid w:val="00A6685B"/>
    <w:rsid w:val="00B305FE"/>
    <w:rsid w:val="00B65C69"/>
    <w:rsid w:val="00B8078F"/>
    <w:rsid w:val="00BE6803"/>
    <w:rsid w:val="00C124D4"/>
    <w:rsid w:val="00C42000"/>
    <w:rsid w:val="00C53DD6"/>
    <w:rsid w:val="00C54D72"/>
    <w:rsid w:val="00CB46B0"/>
    <w:rsid w:val="00CD24D4"/>
    <w:rsid w:val="00CE0633"/>
    <w:rsid w:val="00D01ECB"/>
    <w:rsid w:val="00D35455"/>
    <w:rsid w:val="00D62FE1"/>
    <w:rsid w:val="00D754F2"/>
    <w:rsid w:val="00DB1531"/>
    <w:rsid w:val="00E43C87"/>
    <w:rsid w:val="00EA437A"/>
    <w:rsid w:val="00ED5EF3"/>
    <w:rsid w:val="00EF4E02"/>
    <w:rsid w:val="00F052D2"/>
    <w:rsid w:val="00F16F17"/>
    <w:rsid w:val="00F30FC2"/>
    <w:rsid w:val="00F32458"/>
    <w:rsid w:val="00F45D55"/>
    <w:rsid w:val="00F50984"/>
    <w:rsid w:val="00F71629"/>
    <w:rsid w:val="00F75D0B"/>
    <w:rsid w:val="00F81413"/>
    <w:rsid w:val="00F9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E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2FE1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62FE1"/>
    <w:rPr>
      <w:rFonts w:ascii="Arial" w:hAnsi="Arial" w:cs="Arial"/>
      <w:b/>
      <w:bCs/>
      <w:sz w:val="24"/>
      <w:szCs w:val="24"/>
      <w:lang w:eastAsia="pl-PL"/>
    </w:rPr>
  </w:style>
  <w:style w:type="paragraph" w:styleId="NoSpacing">
    <w:name w:val="No Spacing"/>
    <w:uiPriority w:val="99"/>
    <w:qFormat/>
    <w:rsid w:val="00D62FE1"/>
    <w:rPr>
      <w:rFonts w:cs="Calibri"/>
      <w:lang w:eastAsia="en-US"/>
    </w:rPr>
  </w:style>
  <w:style w:type="character" w:customStyle="1" w:styleId="Bold">
    <w:name w:val="Bold"/>
    <w:uiPriority w:val="99"/>
    <w:rsid w:val="00D62FE1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62FE1"/>
  </w:style>
  <w:style w:type="paragraph" w:customStyle="1" w:styleId="Textbody">
    <w:name w:val="Text body"/>
    <w:basedOn w:val="Normal"/>
    <w:uiPriority w:val="99"/>
    <w:rsid w:val="00F50984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Liberation Serif"/>
      <w:kern w:val="3"/>
      <w:lang w:eastAsia="zh-CN"/>
    </w:rPr>
  </w:style>
  <w:style w:type="character" w:customStyle="1" w:styleId="StrongEmphasis">
    <w:name w:val="Strong Emphasis"/>
    <w:uiPriority w:val="99"/>
    <w:rsid w:val="00F50984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F50984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F5098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2251</Words>
  <Characters>13509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b</cp:lastModifiedBy>
  <cp:revision>2</cp:revision>
  <cp:lastPrinted>2019-09-26T12:07:00Z</cp:lastPrinted>
  <dcterms:created xsi:type="dcterms:W3CDTF">2019-09-26T13:26:00Z</dcterms:created>
  <dcterms:modified xsi:type="dcterms:W3CDTF">2019-09-26T13:26:00Z</dcterms:modified>
</cp:coreProperties>
</file>