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1C" w:rsidRDefault="00A15B1C" w:rsidP="00DB5642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Załącznik do zarządzenia Nr 2.2019</w:t>
      </w:r>
    </w:p>
    <w:p w:rsidR="00A15B1C" w:rsidRPr="00791444" w:rsidRDefault="00A15B1C" w:rsidP="00DB564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Wójta Gminy Błędów z dnia 14 stycznia</w:t>
      </w:r>
    </w:p>
    <w:p w:rsidR="00A15B1C" w:rsidRPr="00791444" w:rsidRDefault="00A15B1C" w:rsidP="00DB5642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Pr="00791444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791444">
        <w:rPr>
          <w:rFonts w:ascii="Arial" w:hAnsi="Arial" w:cs="Arial"/>
          <w:b/>
          <w:bCs/>
        </w:rPr>
        <w:t xml:space="preserve"> roku</w:t>
      </w:r>
    </w:p>
    <w:p w:rsidR="00A15B1C" w:rsidRDefault="00A15B1C" w:rsidP="00DB564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A15B1C" w:rsidRDefault="00A15B1C" w:rsidP="00DB564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A15B1C" w:rsidRDefault="00A15B1C" w:rsidP="00DB564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A15B1C" w:rsidRDefault="00A15B1C" w:rsidP="00DB564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6352D3">
        <w:rPr>
          <w:rFonts w:ascii="Arial" w:hAnsi="Arial" w:cs="Arial"/>
          <w:b/>
          <w:bCs/>
          <w:sz w:val="28"/>
          <w:szCs w:val="28"/>
        </w:rPr>
        <w:t>H A R M O N O G R A M</w:t>
      </w:r>
    </w:p>
    <w:p w:rsidR="00A15B1C" w:rsidRPr="006352D3" w:rsidRDefault="00A15B1C" w:rsidP="00DB56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B1C" w:rsidRDefault="00A15B1C" w:rsidP="00DB56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352D3">
        <w:rPr>
          <w:rFonts w:ascii="Arial" w:hAnsi="Arial" w:cs="Arial"/>
          <w:b/>
          <w:bCs/>
          <w:sz w:val="24"/>
          <w:szCs w:val="24"/>
        </w:rPr>
        <w:t>zebrań wiejskich w 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6352D3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A15B1C" w:rsidRDefault="00A15B1C" w:rsidP="00DB56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1216"/>
        <w:gridCol w:w="2070"/>
        <w:gridCol w:w="2071"/>
        <w:gridCol w:w="1764"/>
        <w:gridCol w:w="1584"/>
      </w:tblGrid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Sołectw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Przewodniczący 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zebrania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Osoba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obsługująca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zebranie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Miejsce zebrania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24-01-2019r.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Błędów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Mieczysława Sitarek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OSP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2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15-02-2019r.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Dąbrówka Nowa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Dominik Górecki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Monika Kępka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 xml:space="preserve">w lokalu u Sołtysa 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25-01-2019r.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Dąbrówka Stara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Maria Brudes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22-01-2019r.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Goliany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Dariusz Rybak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Małgorzata Orzechowska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świetlica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01-02-2019r.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g.18.00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Golianki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Angelika Szmulska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30-01-2019r.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Pelinów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Dominik Górecki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Katarzyna Chochlewicz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13-02-2019r.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Wólka Dańkowska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Dominik Górecki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Hanna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Dutkalska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8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12-02-2019r.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Wilhelmów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Dominik Górecki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Hanna Ciepieniak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świetlica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9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16-02-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</w:rPr>
              <w:t>2019</w:t>
            </w: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g.</w:t>
            </w: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17.00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Dańków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Dominik Górecki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Iwona Jakubczyk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</w:rPr>
              <w:t xml:space="preserve">Sala konfer. </w:t>
            </w:r>
            <w:r w:rsidRPr="0098556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Grupy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Producenckiej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01-02-2019r.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Oleśnik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Żaneta Tołczyk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21-01-2019r.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Bielany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Anna Kilian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12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04-02-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Roztworów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Katarzyna Chochlewicz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13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14-02-2019r.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Zofiówka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Dominik Górecki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Maria Brudes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01-02-2019r.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Trzylatków Duży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Dariusz Rybak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Małgorzata Pajewska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01-02-2019r.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g.16.30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Sadurki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Monika Kępka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16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05-02-2019r.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g.12.00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Tomczyce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Żaneta Tołczyk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25-01-2019r.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Julianów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Dariusz Rybak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Michał Ostatek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31-01-2019r.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Nowy Błędów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Mariusz Małachowski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28-01-2019r.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Fabianów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Anna Kilian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20</w:t>
            </w: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07-02-2019r.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Wólka Kurdybanowska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 xml:space="preserve">Żaneta Tołczyk 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21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04-02-2019r.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Śmiechówek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Hanna Dutkalska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22-01-2019r.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Gołosze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Monika Kępka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OSP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23</w:t>
            </w: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11-02-2019r.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Wółka Gołoska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Marcin Borkowski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22-01-2019r.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Błogosław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Dominik Górecki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Iwona Kobierzycka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23-01-2019r.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Bolesławiec Leśny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Dominik Górecki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Marcin Borkowski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30-01-2019r.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Kazimierki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Ewa Bicz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g.16.00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Katarzynów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Hanna Ciepieniak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24-01-2019r.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Borzęcin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Dominik Górecki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Paulina Matysiak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29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Termin zostanie ustalony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Huta Błędowska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Dominik Górecki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Iwona Kobierzycka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30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Termin zostanie ustalony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Ignaców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Dominik Górecki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Paulina Matysiak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28-01-2019r.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Wilków Pierwszy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Hanna Jankowska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OSP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E732C8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32</w:t>
            </w:r>
          </w:p>
          <w:p w:rsidR="00A15B1C" w:rsidRPr="00985565" w:rsidRDefault="00A15B1C" w:rsidP="00E732C8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E732C8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08-02-2019</w:t>
            </w:r>
          </w:p>
          <w:p w:rsidR="00A15B1C" w:rsidRPr="00985565" w:rsidRDefault="00A15B1C" w:rsidP="00E732C8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E732C8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Wilków Drugi</w:t>
            </w:r>
          </w:p>
        </w:tc>
        <w:tc>
          <w:tcPr>
            <w:tcW w:w="2071" w:type="dxa"/>
          </w:tcPr>
          <w:p w:rsidR="00A15B1C" w:rsidRPr="00985565" w:rsidRDefault="00A15B1C" w:rsidP="00E732C8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E732C8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Justyna Brzezińska</w:t>
            </w:r>
          </w:p>
        </w:tc>
        <w:tc>
          <w:tcPr>
            <w:tcW w:w="1584" w:type="dxa"/>
          </w:tcPr>
          <w:p w:rsidR="00A15B1C" w:rsidRPr="00985565" w:rsidRDefault="00A15B1C" w:rsidP="00E732C8">
            <w:pPr>
              <w:pStyle w:val="NoSpacing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OSP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33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06-02-2019r.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Jadwigów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Ewa Bicz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34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05-02-2019r.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Kacperówka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Iwona Kobierzycka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35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07-02-2019r.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g.18.00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Łaszczyn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Bożena Kolińska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76923C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36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Termin zostanie ustalony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Janki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Bożena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Kolińska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30-01-2019r.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Załuski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Justyna Brzezińska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38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08-02-2019r.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Annopol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Teresa Lutek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OSP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22-01-2019r.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Czesławin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Michał Ostatek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29-01-2019r.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Jakubów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Iwona Jakubczyk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41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05-02-2019r.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Wilcze Średnie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Dariusz Rybak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Hanna Jankowska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25-01-2019r.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Zalesie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Dominik Górecki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Małgorzata Orzechowska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OSP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30-01-2019r.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Machnatka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Dariusz Rybak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Małgorzata Pajewska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31-01-2019r.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Lipie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Angelika Szmulska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OSP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31-01-2019r.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Machnatka-Parcela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Dariusz Rybak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Monika Kępka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46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12-02-2019r.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Wilkonice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Dariusz Rybak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Michał Ostatek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29-01-2019r.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Ziemięcin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Dariusz Rybak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Mieczysława Sitarek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21-01-2019r.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Bronisławów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Dariusz Rybak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Mariusz Małachowski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B1C" w:rsidRPr="00985565">
        <w:trPr>
          <w:trHeight w:val="453"/>
        </w:trPr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49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04-02-2019r.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Trzylatków Mały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Dariusz Rybak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Mariusz Małachowski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24-01-2019r.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Cesinów-Las</w:t>
            </w: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Jacek Adamski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Teresa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Lutek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23-01-2019r.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g.18.30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Głudna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Mirosław Jakubczak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Angelika Szmulska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  <w:tr w:rsidR="00A15B1C" w:rsidRPr="00985565">
        <w:tc>
          <w:tcPr>
            <w:tcW w:w="583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23-01-2019r.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g.17.00</w:t>
            </w:r>
          </w:p>
        </w:tc>
        <w:tc>
          <w:tcPr>
            <w:tcW w:w="2070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Trzylatków-Parcela</w:t>
            </w:r>
          </w:p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Mirosław Jakubczak</w:t>
            </w:r>
          </w:p>
        </w:tc>
        <w:tc>
          <w:tcPr>
            <w:tcW w:w="176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Angelika Szmulska</w:t>
            </w:r>
          </w:p>
        </w:tc>
        <w:tc>
          <w:tcPr>
            <w:tcW w:w="1584" w:type="dxa"/>
          </w:tcPr>
          <w:p w:rsidR="00A15B1C" w:rsidRPr="00985565" w:rsidRDefault="00A15B1C" w:rsidP="0098556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565">
              <w:rPr>
                <w:rFonts w:ascii="Arial" w:hAnsi="Arial" w:cs="Arial"/>
                <w:b/>
                <w:bCs/>
                <w:sz w:val="24"/>
                <w:szCs w:val="24"/>
              </w:rPr>
              <w:t>w lokalu u Sołtysa</w:t>
            </w:r>
          </w:p>
        </w:tc>
      </w:tr>
    </w:tbl>
    <w:p w:rsidR="00A15B1C" w:rsidRPr="006352D3" w:rsidRDefault="00A15B1C" w:rsidP="00DB56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B1C" w:rsidRDefault="00A15B1C"/>
    <w:sectPr w:rsidR="00A15B1C" w:rsidSect="006C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42"/>
    <w:rsid w:val="000247E4"/>
    <w:rsid w:val="00070B9D"/>
    <w:rsid w:val="000B3BFE"/>
    <w:rsid w:val="000C0943"/>
    <w:rsid w:val="000C6055"/>
    <w:rsid w:val="000E3740"/>
    <w:rsid w:val="000E66DF"/>
    <w:rsid w:val="000F50BA"/>
    <w:rsid w:val="0011410C"/>
    <w:rsid w:val="001147A1"/>
    <w:rsid w:val="00125477"/>
    <w:rsid w:val="00134D53"/>
    <w:rsid w:val="00151616"/>
    <w:rsid w:val="001537C6"/>
    <w:rsid w:val="00166477"/>
    <w:rsid w:val="0017079E"/>
    <w:rsid w:val="00171884"/>
    <w:rsid w:val="001A2597"/>
    <w:rsid w:val="001A6400"/>
    <w:rsid w:val="001C28BF"/>
    <w:rsid w:val="001D1A5F"/>
    <w:rsid w:val="001E4B67"/>
    <w:rsid w:val="00205145"/>
    <w:rsid w:val="00213174"/>
    <w:rsid w:val="00222203"/>
    <w:rsid w:val="002222D7"/>
    <w:rsid w:val="00235A7A"/>
    <w:rsid w:val="00284DB5"/>
    <w:rsid w:val="002A453C"/>
    <w:rsid w:val="00327AC3"/>
    <w:rsid w:val="00344714"/>
    <w:rsid w:val="00382B34"/>
    <w:rsid w:val="003917A9"/>
    <w:rsid w:val="003949A5"/>
    <w:rsid w:val="003F5744"/>
    <w:rsid w:val="00413791"/>
    <w:rsid w:val="00421A64"/>
    <w:rsid w:val="00431EB7"/>
    <w:rsid w:val="00472674"/>
    <w:rsid w:val="00473F82"/>
    <w:rsid w:val="00482072"/>
    <w:rsid w:val="00485D04"/>
    <w:rsid w:val="004931F1"/>
    <w:rsid w:val="004A3475"/>
    <w:rsid w:val="004B276B"/>
    <w:rsid w:val="004B576F"/>
    <w:rsid w:val="004C45FF"/>
    <w:rsid w:val="004E6F94"/>
    <w:rsid w:val="004E71BA"/>
    <w:rsid w:val="00505BB5"/>
    <w:rsid w:val="00520A54"/>
    <w:rsid w:val="005300CD"/>
    <w:rsid w:val="00530EE0"/>
    <w:rsid w:val="00551371"/>
    <w:rsid w:val="005775A5"/>
    <w:rsid w:val="00586CBB"/>
    <w:rsid w:val="005A7830"/>
    <w:rsid w:val="005C6679"/>
    <w:rsid w:val="005E6CB7"/>
    <w:rsid w:val="005F25F2"/>
    <w:rsid w:val="00615FAC"/>
    <w:rsid w:val="006352D3"/>
    <w:rsid w:val="00641733"/>
    <w:rsid w:val="00642BF7"/>
    <w:rsid w:val="006944AD"/>
    <w:rsid w:val="006B09F1"/>
    <w:rsid w:val="006C4161"/>
    <w:rsid w:val="006D2F36"/>
    <w:rsid w:val="006D2FC6"/>
    <w:rsid w:val="00735F4A"/>
    <w:rsid w:val="00750CB9"/>
    <w:rsid w:val="0075308E"/>
    <w:rsid w:val="00791444"/>
    <w:rsid w:val="007A112D"/>
    <w:rsid w:val="007D26D7"/>
    <w:rsid w:val="007E35D3"/>
    <w:rsid w:val="00837EB4"/>
    <w:rsid w:val="00846F29"/>
    <w:rsid w:val="008777FE"/>
    <w:rsid w:val="008C1DC3"/>
    <w:rsid w:val="008D0C24"/>
    <w:rsid w:val="008F2BB0"/>
    <w:rsid w:val="008F32B9"/>
    <w:rsid w:val="008F6EAE"/>
    <w:rsid w:val="00901021"/>
    <w:rsid w:val="00912CFC"/>
    <w:rsid w:val="00923E64"/>
    <w:rsid w:val="00942DDB"/>
    <w:rsid w:val="00970AEF"/>
    <w:rsid w:val="00970E10"/>
    <w:rsid w:val="00974610"/>
    <w:rsid w:val="00985565"/>
    <w:rsid w:val="009C2B87"/>
    <w:rsid w:val="009C60D0"/>
    <w:rsid w:val="009E1347"/>
    <w:rsid w:val="00A12CDE"/>
    <w:rsid w:val="00A15B1C"/>
    <w:rsid w:val="00A1753D"/>
    <w:rsid w:val="00A2759E"/>
    <w:rsid w:val="00A341C3"/>
    <w:rsid w:val="00A90DC0"/>
    <w:rsid w:val="00AB4957"/>
    <w:rsid w:val="00AC7CF8"/>
    <w:rsid w:val="00AD7123"/>
    <w:rsid w:val="00AE0DE9"/>
    <w:rsid w:val="00B04728"/>
    <w:rsid w:val="00B05B19"/>
    <w:rsid w:val="00B11F41"/>
    <w:rsid w:val="00B426D5"/>
    <w:rsid w:val="00B83662"/>
    <w:rsid w:val="00BA690F"/>
    <w:rsid w:val="00BB0E4E"/>
    <w:rsid w:val="00BC129A"/>
    <w:rsid w:val="00C30565"/>
    <w:rsid w:val="00C41084"/>
    <w:rsid w:val="00C73B17"/>
    <w:rsid w:val="00CB3D05"/>
    <w:rsid w:val="00CE494D"/>
    <w:rsid w:val="00D04958"/>
    <w:rsid w:val="00D051BD"/>
    <w:rsid w:val="00D057E0"/>
    <w:rsid w:val="00D244B2"/>
    <w:rsid w:val="00D342BB"/>
    <w:rsid w:val="00D74E76"/>
    <w:rsid w:val="00D76FE5"/>
    <w:rsid w:val="00D846EE"/>
    <w:rsid w:val="00D9131B"/>
    <w:rsid w:val="00D93395"/>
    <w:rsid w:val="00DA1673"/>
    <w:rsid w:val="00DA78C3"/>
    <w:rsid w:val="00DB255E"/>
    <w:rsid w:val="00DB3BD4"/>
    <w:rsid w:val="00DB5642"/>
    <w:rsid w:val="00DD5C11"/>
    <w:rsid w:val="00E732C8"/>
    <w:rsid w:val="00E770EA"/>
    <w:rsid w:val="00E82D47"/>
    <w:rsid w:val="00E921C9"/>
    <w:rsid w:val="00EC66FD"/>
    <w:rsid w:val="00EF3A6C"/>
    <w:rsid w:val="00F719A7"/>
    <w:rsid w:val="00F772DF"/>
    <w:rsid w:val="00FA18FA"/>
    <w:rsid w:val="00FA5826"/>
    <w:rsid w:val="00FC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5642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B564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661</Words>
  <Characters>3968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 </dc:creator>
  <cp:keywords/>
  <dc:description/>
  <cp:lastModifiedBy>b</cp:lastModifiedBy>
  <cp:revision>2</cp:revision>
  <cp:lastPrinted>2019-01-21T10:51:00Z</cp:lastPrinted>
  <dcterms:created xsi:type="dcterms:W3CDTF">2019-02-04T12:52:00Z</dcterms:created>
  <dcterms:modified xsi:type="dcterms:W3CDTF">2019-02-04T12:52:00Z</dcterms:modified>
</cp:coreProperties>
</file>