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EE" w:rsidRDefault="004379EE" w:rsidP="00C902F1">
      <w:pPr>
        <w:jc w:val="both"/>
        <w:rPr>
          <w:b/>
          <w:bCs/>
        </w:rPr>
      </w:pPr>
    </w:p>
    <w:p w:rsidR="004379EE" w:rsidRDefault="004379EE" w:rsidP="00C902F1">
      <w:pPr>
        <w:jc w:val="both"/>
        <w:rPr>
          <w:b/>
          <w:bCs/>
        </w:rPr>
      </w:pPr>
    </w:p>
    <w:p w:rsidR="004379EE" w:rsidRDefault="004379EE" w:rsidP="000B20BC">
      <w:pPr>
        <w:jc w:val="both"/>
      </w:pPr>
      <w:r w:rsidRPr="009B773C">
        <w:rPr>
          <w:b/>
          <w:bCs/>
        </w:rPr>
        <w:t xml:space="preserve">Odpowiedź na pytanie </w:t>
      </w:r>
      <w:r>
        <w:rPr>
          <w:b/>
          <w:bCs/>
        </w:rPr>
        <w:t xml:space="preserve">1.Tak </w:t>
      </w:r>
      <w:r w:rsidRPr="008D454B">
        <w:rPr>
          <w:rFonts w:ascii="Times New Roman" w:hAnsi="Times New Roman" w:cs="Times New Roman"/>
          <w:lang w:eastAsia="pl-PL"/>
        </w:rPr>
        <w:t xml:space="preserve"> Za</w:t>
      </w:r>
      <w:r>
        <w:rPr>
          <w:rFonts w:ascii="Times New Roman" w:hAnsi="Times New Roman" w:cs="Times New Roman"/>
          <w:lang w:eastAsia="pl-PL"/>
        </w:rPr>
        <w:t>mawiający dopuści</w:t>
      </w:r>
      <w:bookmarkStart w:id="0" w:name="_GoBack"/>
      <w:bookmarkEnd w:id="0"/>
      <w:r w:rsidRPr="008D454B">
        <w:t xml:space="preserve"> samochód ratowniczo-gaśniczy  spełniający normę emisji spalin EURO 6 </w:t>
      </w:r>
      <w:r>
        <w:t>lub Euro 5</w:t>
      </w:r>
    </w:p>
    <w:p w:rsidR="004379EE" w:rsidRDefault="004379EE" w:rsidP="00C902F1">
      <w:pPr>
        <w:jc w:val="both"/>
      </w:pPr>
      <w:r w:rsidRPr="00823FD3">
        <w:rPr>
          <w:b/>
          <w:bCs/>
        </w:rPr>
        <w:t>Odpowiedź na pytanie 2</w:t>
      </w:r>
      <w:r w:rsidRPr="00823FD3">
        <w:t>.Tak. Zamawiający dopuszcza proponowane rozwiązanie</w:t>
      </w:r>
    </w:p>
    <w:p w:rsidR="004379EE" w:rsidRPr="00F85AC8" w:rsidRDefault="004379EE" w:rsidP="00C902F1">
      <w:pPr>
        <w:jc w:val="both"/>
      </w:pPr>
      <w:r w:rsidRPr="00F85AC8">
        <w:rPr>
          <w:b/>
          <w:bCs/>
        </w:rPr>
        <w:t>Odpowiedź na pytanie 3</w:t>
      </w:r>
      <w:r w:rsidRPr="00F85AC8">
        <w:rPr>
          <w:rFonts w:ascii="Times New Roman" w:hAnsi="Times New Roman" w:cs="Times New Roman"/>
          <w:lang w:eastAsia="pl-PL"/>
        </w:rPr>
        <w:t xml:space="preserve"> Zamawiający nie wymaga, ale dopuszcza układ ABS odłączany automatycznie podczas jazdy w terenie. Sposób realizacji odłączenia systemu ABS Zamawiający pozostawia w gestii Wykonawcy</w:t>
      </w:r>
    </w:p>
    <w:p w:rsidR="004379EE" w:rsidRPr="00F7779F" w:rsidRDefault="004379EE" w:rsidP="00C902F1">
      <w:pPr>
        <w:jc w:val="both"/>
      </w:pPr>
      <w:r w:rsidRPr="00F7779F">
        <w:rPr>
          <w:b/>
          <w:bCs/>
        </w:rPr>
        <w:t>Odpowiedź na pytanie 4</w:t>
      </w:r>
      <w:r w:rsidRPr="00F7779F">
        <w:t>. Nie. Zamawiający nie zgadza się na ogumienie bliźniacze na tylnej osi.</w:t>
      </w:r>
    </w:p>
    <w:p w:rsidR="004379EE" w:rsidRPr="00577933" w:rsidRDefault="004379EE" w:rsidP="00C902F1">
      <w:pPr>
        <w:jc w:val="both"/>
      </w:pPr>
      <w:r w:rsidRPr="00823FD3">
        <w:rPr>
          <w:b/>
          <w:bCs/>
        </w:rPr>
        <w:t>Odpowiedź na pytanie 5</w:t>
      </w:r>
      <w:r w:rsidRPr="00823FD3">
        <w:t xml:space="preserve"> </w:t>
      </w:r>
      <w:r w:rsidRPr="00823FD3">
        <w:rPr>
          <w:rFonts w:ascii="Times New Roman" w:hAnsi="Times New Roman" w:cs="Times New Roman"/>
          <w:lang w:eastAsia="pl-PL"/>
        </w:rPr>
        <w:t>Nie, Zamawiający podtrzymuje zapisy w specyfikacji.</w:t>
      </w:r>
      <w:r w:rsidRPr="00823FD3">
        <w:t xml:space="preserve"> Zabudowa nadwozia musi zostać wykonana w całości z materiałów kompozytowych</w:t>
      </w:r>
      <w:r>
        <w:t xml:space="preserve">. </w:t>
      </w:r>
      <w:r w:rsidRPr="00577933">
        <w:t>Lampy dalekosiężne maja być zamontowane na dachu kabiny (po środku napis „STRAŻ” po obu stronach napisu zamontować lampy)</w:t>
      </w:r>
    </w:p>
    <w:p w:rsidR="004379EE" w:rsidRPr="00823FD3" w:rsidRDefault="004379EE" w:rsidP="00577933">
      <w:pPr>
        <w:spacing w:after="0" w:line="240" w:lineRule="auto"/>
        <w:jc w:val="both"/>
        <w:rPr>
          <w:color w:val="FF0000"/>
        </w:rPr>
      </w:pPr>
      <w:r w:rsidRPr="009B773C">
        <w:rPr>
          <w:b/>
          <w:bCs/>
        </w:rPr>
        <w:t xml:space="preserve">Odpowiedź na pytanie </w:t>
      </w:r>
      <w:r>
        <w:rPr>
          <w:b/>
          <w:bCs/>
        </w:rPr>
        <w:t xml:space="preserve">6. </w:t>
      </w:r>
      <w:r w:rsidRPr="00577933">
        <w:t>Nie. Lampy winny być wbudowane w zabudowę kompozytową pojazdu</w:t>
      </w:r>
    </w:p>
    <w:p w:rsidR="004379EE" w:rsidRDefault="004379EE" w:rsidP="0057793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379EE" w:rsidRPr="00823FD3" w:rsidRDefault="004379EE" w:rsidP="00577933">
      <w:pPr>
        <w:jc w:val="both"/>
        <w:rPr>
          <w:rFonts w:ascii="Times New Roman" w:hAnsi="Times New Roman" w:cs="Times New Roman"/>
          <w:lang w:eastAsia="pl-PL"/>
        </w:rPr>
      </w:pPr>
      <w:r w:rsidRPr="00823FD3">
        <w:rPr>
          <w:rFonts w:ascii="Times New Roman" w:hAnsi="Times New Roman" w:cs="Times New Roman"/>
          <w:b/>
          <w:bCs/>
          <w:lang w:eastAsia="pl-PL"/>
        </w:rPr>
        <w:t>Odpowiedź na pytanie 7.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823FD3">
        <w:rPr>
          <w:rFonts w:ascii="Times New Roman" w:hAnsi="Times New Roman" w:cs="Times New Roman"/>
          <w:lang w:eastAsia="pl-PL"/>
        </w:rPr>
        <w:t>Nie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823FD3">
        <w:rPr>
          <w:rFonts w:ascii="Times New Roman" w:hAnsi="Times New Roman" w:cs="Times New Roman"/>
          <w:lang w:eastAsia="pl-PL"/>
        </w:rPr>
        <w:t xml:space="preserve"> Fala świetlna winna </w:t>
      </w:r>
      <w:r>
        <w:rPr>
          <w:rFonts w:ascii="Times New Roman" w:hAnsi="Times New Roman" w:cs="Times New Roman"/>
          <w:lang w:eastAsia="pl-PL"/>
        </w:rPr>
        <w:t xml:space="preserve">być wbudowana  </w:t>
      </w:r>
      <w:r w:rsidRPr="00823FD3">
        <w:rPr>
          <w:rFonts w:ascii="Times New Roman" w:hAnsi="Times New Roman" w:cs="Times New Roman"/>
          <w:lang w:eastAsia="pl-PL"/>
        </w:rPr>
        <w:t>w zabudowę kompozytową pojazdu</w:t>
      </w:r>
      <w:r>
        <w:rPr>
          <w:rFonts w:ascii="Times New Roman" w:hAnsi="Times New Roman" w:cs="Times New Roman"/>
          <w:lang w:eastAsia="pl-PL"/>
        </w:rPr>
        <w:t>.</w:t>
      </w:r>
    </w:p>
    <w:p w:rsidR="004379EE" w:rsidRPr="00577933" w:rsidRDefault="004379EE" w:rsidP="005B0F56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577933">
        <w:rPr>
          <w:rFonts w:ascii="Times New Roman" w:hAnsi="Times New Roman" w:cs="Times New Roman"/>
          <w:b/>
          <w:bCs/>
          <w:lang w:eastAsia="pl-PL"/>
        </w:rPr>
        <w:t>Odpowiedź na pytanie 8.</w:t>
      </w:r>
      <w:r w:rsidRPr="00577933">
        <w:t xml:space="preserve"> </w:t>
      </w:r>
      <w:r w:rsidRPr="00577933">
        <w:rPr>
          <w:rFonts w:ascii="Times New Roman" w:hAnsi="Times New Roman" w:cs="Times New Roman"/>
          <w:lang w:eastAsia="pl-PL"/>
        </w:rPr>
        <w:t>Nie, Zamawiający podtrzymuje zapisy w specyfikacji</w:t>
      </w:r>
    </w:p>
    <w:p w:rsidR="004379EE" w:rsidRPr="003439D9" w:rsidRDefault="004379EE" w:rsidP="005B0F5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eastAsia="pl-PL"/>
        </w:rPr>
      </w:pPr>
    </w:p>
    <w:p w:rsidR="004379EE" w:rsidRPr="00577933" w:rsidRDefault="004379EE" w:rsidP="00CE392C">
      <w:pPr>
        <w:rPr>
          <w:rFonts w:ascii="Times New Roman" w:hAnsi="Times New Roman" w:cs="Times New Roman"/>
          <w:color w:val="FF0000"/>
          <w:lang w:eastAsia="pl-PL"/>
        </w:rPr>
      </w:pPr>
      <w:r w:rsidRPr="003439D9">
        <w:rPr>
          <w:rFonts w:ascii="Times New Roman" w:hAnsi="Times New Roman" w:cs="Times New Roman"/>
          <w:b/>
          <w:bCs/>
          <w:lang w:eastAsia="pl-PL"/>
        </w:rPr>
        <w:t>Odpowiedź na pytanie 9</w:t>
      </w:r>
      <w:r>
        <w:rPr>
          <w:rFonts w:ascii="Times New Roman" w:hAnsi="Times New Roman" w:cs="Times New Roman"/>
          <w:b/>
          <w:bCs/>
          <w:lang w:eastAsia="pl-PL"/>
        </w:rPr>
        <w:t xml:space="preserve"> (1)</w:t>
      </w:r>
      <w:r w:rsidRPr="003439D9">
        <w:rPr>
          <w:rFonts w:ascii="Times New Roman" w:hAnsi="Times New Roman" w:cs="Times New Roman"/>
          <w:b/>
          <w:bCs/>
          <w:lang w:eastAsia="pl-PL"/>
        </w:rPr>
        <w:t>.</w:t>
      </w:r>
      <w:r w:rsidRPr="00CE392C">
        <w:t xml:space="preserve"> </w:t>
      </w:r>
      <w:r w:rsidRPr="00577933">
        <w:rPr>
          <w:rFonts w:ascii="Times New Roman" w:hAnsi="Times New Roman" w:cs="Times New Roman"/>
          <w:lang w:eastAsia="pl-PL"/>
        </w:rPr>
        <w:t>Nie, Zamawiający podtrzymuje zapisy w specyfikacji</w:t>
      </w:r>
    </w:p>
    <w:p w:rsidR="004379EE" w:rsidRPr="007814F4" w:rsidRDefault="004379EE" w:rsidP="007814F4">
      <w:pPr>
        <w:rPr>
          <w:rFonts w:ascii="Times New Roman" w:hAnsi="Times New Roman" w:cs="Times New Roman"/>
          <w:b/>
          <w:bCs/>
          <w:lang w:eastAsia="pl-PL"/>
        </w:rPr>
      </w:pPr>
      <w:r w:rsidRPr="00614F62">
        <w:rPr>
          <w:rFonts w:ascii="Times New Roman" w:hAnsi="Times New Roman" w:cs="Times New Roman"/>
          <w:b/>
          <w:bCs/>
          <w:lang w:eastAsia="pl-PL"/>
        </w:rPr>
        <w:t>Odpowiedź na pytanie 9</w:t>
      </w:r>
      <w:r>
        <w:rPr>
          <w:rFonts w:ascii="Times New Roman" w:hAnsi="Times New Roman" w:cs="Times New Roman"/>
          <w:b/>
          <w:bCs/>
          <w:lang w:eastAsia="pl-PL"/>
        </w:rPr>
        <w:t xml:space="preserve"> (2)</w:t>
      </w:r>
      <w:r w:rsidRPr="00CE392C">
        <w:t xml:space="preserve"> </w:t>
      </w:r>
      <w:r w:rsidRPr="00CE392C">
        <w:rPr>
          <w:rFonts w:ascii="Times New Roman" w:hAnsi="Times New Roman" w:cs="Times New Roman"/>
          <w:lang w:eastAsia="pl-PL"/>
        </w:rPr>
        <w:t>Nie.  Zamawiający dopuścił pompę o wydajności min 2723 l/min która jest bardzo zbliżona do pierwotnych wymagań Zamawiającego</w:t>
      </w:r>
    </w:p>
    <w:p w:rsidR="004379EE" w:rsidRPr="007814F4" w:rsidRDefault="004379EE" w:rsidP="007814F4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7814F4">
        <w:rPr>
          <w:rFonts w:ascii="Times New Roman" w:hAnsi="Times New Roman" w:cs="Times New Roman"/>
          <w:b/>
          <w:bCs/>
          <w:lang w:eastAsia="pl-PL"/>
        </w:rPr>
        <w:t>Odpowiedź na pytanie 10.</w:t>
      </w:r>
      <w:r w:rsidRPr="007814F4">
        <w:rPr>
          <w:rFonts w:ascii="Times New Roman" w:hAnsi="Times New Roman" w:cs="Times New Roman"/>
          <w:lang w:eastAsia="pl-PL"/>
        </w:rPr>
        <w:t xml:space="preserve"> Nie, Zamawiający podtrzymuje zapisy w specyfikacji</w:t>
      </w:r>
    </w:p>
    <w:p w:rsidR="004379EE" w:rsidRPr="00614F62" w:rsidRDefault="004379EE" w:rsidP="005B0F5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eastAsia="pl-PL"/>
        </w:rPr>
      </w:pPr>
    </w:p>
    <w:p w:rsidR="004379EE" w:rsidRDefault="004379EE" w:rsidP="005B0F56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7814F4">
        <w:rPr>
          <w:rFonts w:ascii="Times New Roman" w:hAnsi="Times New Roman" w:cs="Times New Roman"/>
          <w:b/>
          <w:bCs/>
          <w:lang w:eastAsia="pl-PL"/>
        </w:rPr>
        <w:t xml:space="preserve">Odpowiedź na pytanie 11. </w:t>
      </w:r>
      <w:r w:rsidRPr="007814F4">
        <w:rPr>
          <w:rFonts w:ascii="Times New Roman" w:hAnsi="Times New Roman" w:cs="Times New Roman"/>
          <w:lang w:eastAsia="pl-PL"/>
        </w:rPr>
        <w:t>Tak. Zamawiający dopuszcza proponowane rozwiązanie.</w:t>
      </w:r>
      <w:r w:rsidRPr="007814F4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:rsidR="004379EE" w:rsidRPr="007814F4" w:rsidRDefault="004379EE" w:rsidP="005B0F56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4379EE" w:rsidRPr="007814F4" w:rsidRDefault="004379EE" w:rsidP="00DC1760">
      <w:pPr>
        <w:rPr>
          <w:rFonts w:ascii="Times New Roman" w:hAnsi="Times New Roman" w:cs="Times New Roman"/>
          <w:b/>
          <w:bCs/>
          <w:lang w:eastAsia="pl-PL"/>
        </w:rPr>
      </w:pPr>
      <w:r w:rsidRPr="007814F4">
        <w:rPr>
          <w:rFonts w:ascii="Times New Roman" w:hAnsi="Times New Roman" w:cs="Times New Roman"/>
          <w:b/>
          <w:bCs/>
          <w:lang w:eastAsia="pl-PL"/>
        </w:rPr>
        <w:t>Odpowiedź na pytanie 12.</w:t>
      </w:r>
      <w:r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7814F4">
        <w:rPr>
          <w:rFonts w:ascii="Times New Roman" w:hAnsi="Times New Roman" w:cs="Times New Roman"/>
          <w:lang w:eastAsia="pl-PL"/>
        </w:rPr>
        <w:t>Nie. Zamawiający podtrzymuje zapisy w specyfikacji</w:t>
      </w:r>
    </w:p>
    <w:p w:rsidR="004379EE" w:rsidRPr="007814F4" w:rsidRDefault="004379EE" w:rsidP="00DC1760">
      <w:pPr>
        <w:rPr>
          <w:rFonts w:ascii="Times New Roman" w:hAnsi="Times New Roman" w:cs="Times New Roman"/>
          <w:b/>
          <w:bCs/>
          <w:lang w:eastAsia="pl-PL"/>
        </w:rPr>
      </w:pPr>
      <w:r w:rsidRPr="007814F4">
        <w:rPr>
          <w:rFonts w:ascii="Times New Roman" w:hAnsi="Times New Roman" w:cs="Times New Roman"/>
          <w:b/>
          <w:bCs/>
          <w:lang w:eastAsia="pl-PL"/>
        </w:rPr>
        <w:t xml:space="preserve">Odpowiedź na pytanie 13. </w:t>
      </w:r>
      <w:r w:rsidRPr="007814F4">
        <w:rPr>
          <w:rFonts w:ascii="Times New Roman" w:hAnsi="Times New Roman" w:cs="Times New Roman"/>
          <w:lang w:eastAsia="pl-PL"/>
        </w:rPr>
        <w:t>Nie. Zamawiający podtrzymuje zapisy w specyfikacji</w:t>
      </w:r>
    </w:p>
    <w:p w:rsidR="004379EE" w:rsidRPr="007814F4" w:rsidRDefault="004379EE" w:rsidP="005B0F56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7814F4">
        <w:rPr>
          <w:rFonts w:ascii="Times New Roman" w:hAnsi="Times New Roman" w:cs="Times New Roman"/>
          <w:b/>
          <w:bCs/>
          <w:lang w:eastAsia="pl-PL"/>
        </w:rPr>
        <w:t>Odpowiedź na pytanie 14</w:t>
      </w:r>
      <w:r>
        <w:rPr>
          <w:rFonts w:ascii="Times New Roman" w:hAnsi="Times New Roman" w:cs="Times New Roman"/>
          <w:b/>
          <w:bCs/>
          <w:lang w:eastAsia="pl-PL"/>
        </w:rPr>
        <w:t>.</w:t>
      </w:r>
      <w:r w:rsidRPr="007814F4">
        <w:t xml:space="preserve"> </w:t>
      </w:r>
      <w:r w:rsidRPr="007814F4">
        <w:rPr>
          <w:rFonts w:ascii="Times New Roman" w:hAnsi="Times New Roman" w:cs="Times New Roman"/>
          <w:lang w:eastAsia="pl-PL"/>
        </w:rPr>
        <w:t>Nie Zamawiający podtrzymuje zapisy w specyfikacji</w:t>
      </w:r>
    </w:p>
    <w:p w:rsidR="004379EE" w:rsidRPr="00DC1760" w:rsidRDefault="004379EE" w:rsidP="005B0F5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eastAsia="pl-PL"/>
        </w:rPr>
      </w:pPr>
    </w:p>
    <w:p w:rsidR="004379EE" w:rsidRPr="007814F4" w:rsidRDefault="004379EE" w:rsidP="005B0F56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7814F4">
        <w:rPr>
          <w:rFonts w:ascii="Times New Roman" w:hAnsi="Times New Roman" w:cs="Times New Roman"/>
          <w:b/>
          <w:bCs/>
          <w:lang w:eastAsia="pl-PL"/>
        </w:rPr>
        <w:t xml:space="preserve">Odpowiedź na pytanie 14 </w:t>
      </w:r>
      <w:r w:rsidRPr="007814F4">
        <w:rPr>
          <w:rFonts w:ascii="Times New Roman" w:hAnsi="Times New Roman" w:cs="Times New Roman"/>
          <w:lang w:eastAsia="pl-PL"/>
        </w:rPr>
        <w:t>Nie</w:t>
      </w:r>
      <w:r>
        <w:rPr>
          <w:rFonts w:ascii="Times New Roman" w:hAnsi="Times New Roman" w:cs="Times New Roman"/>
          <w:lang w:eastAsia="pl-PL"/>
        </w:rPr>
        <w:t>.</w:t>
      </w:r>
      <w:r w:rsidRPr="007814F4">
        <w:rPr>
          <w:rFonts w:ascii="Times New Roman" w:hAnsi="Times New Roman" w:cs="Times New Roman"/>
          <w:lang w:eastAsia="pl-PL"/>
        </w:rPr>
        <w:t xml:space="preserve"> Zamawiający podtrzymuje zapisy w specyfikacji</w:t>
      </w:r>
    </w:p>
    <w:p w:rsidR="004379EE" w:rsidRDefault="004379EE" w:rsidP="008D454B">
      <w:pPr>
        <w:spacing w:after="0" w:line="240" w:lineRule="auto"/>
        <w:jc w:val="both"/>
        <w:rPr>
          <w:b/>
          <w:bCs/>
        </w:rPr>
      </w:pPr>
    </w:p>
    <w:p w:rsidR="004379EE" w:rsidRPr="007241FE" w:rsidRDefault="004379EE" w:rsidP="009B773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Ponadto prosimy o zapoznanie się z Modyfikacją zamawiającego z dnia 14 maja 2014 roku</w:t>
      </w:r>
    </w:p>
    <w:sectPr w:rsidR="004379EE" w:rsidRPr="007241FE" w:rsidSect="00FA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EE" w:rsidRDefault="004379EE" w:rsidP="009B773C">
      <w:pPr>
        <w:spacing w:after="0" w:line="240" w:lineRule="auto"/>
      </w:pPr>
      <w:r>
        <w:separator/>
      </w:r>
    </w:p>
  </w:endnote>
  <w:endnote w:type="continuationSeparator" w:id="0">
    <w:p w:rsidR="004379EE" w:rsidRDefault="004379EE" w:rsidP="009B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EE" w:rsidRDefault="004379EE" w:rsidP="009B773C">
      <w:pPr>
        <w:spacing w:after="0" w:line="240" w:lineRule="auto"/>
      </w:pPr>
      <w:r>
        <w:separator/>
      </w:r>
    </w:p>
  </w:footnote>
  <w:footnote w:type="continuationSeparator" w:id="0">
    <w:p w:rsidR="004379EE" w:rsidRDefault="004379EE" w:rsidP="009B7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7A5"/>
    <w:rsid w:val="000254A6"/>
    <w:rsid w:val="000B20BC"/>
    <w:rsid w:val="00126F09"/>
    <w:rsid w:val="001F63F5"/>
    <w:rsid w:val="002147A5"/>
    <w:rsid w:val="002412CB"/>
    <w:rsid w:val="0029198D"/>
    <w:rsid w:val="002B0B1B"/>
    <w:rsid w:val="002D3492"/>
    <w:rsid w:val="003439D9"/>
    <w:rsid w:val="00371A22"/>
    <w:rsid w:val="003A66DE"/>
    <w:rsid w:val="003C062B"/>
    <w:rsid w:val="004379EE"/>
    <w:rsid w:val="004F4AB7"/>
    <w:rsid w:val="00541749"/>
    <w:rsid w:val="00577933"/>
    <w:rsid w:val="005961B3"/>
    <w:rsid w:val="005B0F56"/>
    <w:rsid w:val="005C5893"/>
    <w:rsid w:val="00614F62"/>
    <w:rsid w:val="007241FE"/>
    <w:rsid w:val="007540B5"/>
    <w:rsid w:val="007814F4"/>
    <w:rsid w:val="00823FD3"/>
    <w:rsid w:val="00826714"/>
    <w:rsid w:val="00871172"/>
    <w:rsid w:val="008D454B"/>
    <w:rsid w:val="009A1AF1"/>
    <w:rsid w:val="009B773C"/>
    <w:rsid w:val="00A20BA8"/>
    <w:rsid w:val="00A8186A"/>
    <w:rsid w:val="00A9245E"/>
    <w:rsid w:val="00BB0DFE"/>
    <w:rsid w:val="00C76525"/>
    <w:rsid w:val="00C902F1"/>
    <w:rsid w:val="00CE392C"/>
    <w:rsid w:val="00CF5D42"/>
    <w:rsid w:val="00D24692"/>
    <w:rsid w:val="00DC1760"/>
    <w:rsid w:val="00E22954"/>
    <w:rsid w:val="00E614D6"/>
    <w:rsid w:val="00EB1ABF"/>
    <w:rsid w:val="00F15301"/>
    <w:rsid w:val="00F61EAD"/>
    <w:rsid w:val="00F7779F"/>
    <w:rsid w:val="00F85AC8"/>
    <w:rsid w:val="00FA1750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5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B77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77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B773C"/>
    <w:rPr>
      <w:vertAlign w:val="superscript"/>
    </w:rPr>
  </w:style>
  <w:style w:type="paragraph" w:customStyle="1" w:styleId="Default">
    <w:name w:val="Default"/>
    <w:uiPriority w:val="99"/>
    <w:rsid w:val="008267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"/>
    <w:uiPriority w:val="99"/>
    <w:rsid w:val="00C76525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FontStyle22">
    <w:name w:val="Font Style22"/>
    <w:basedOn w:val="DefaultParagraphFont"/>
    <w:uiPriority w:val="99"/>
    <w:rsid w:val="003A66DE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259</Words>
  <Characters>1554</Characters>
  <Application>Microsoft Office Outlook</Application>
  <DocSecurity>0</DocSecurity>
  <Lines>0</Lines>
  <Paragraphs>0</Paragraphs>
  <ScaleCrop>false</ScaleCrop>
  <Company>MF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GUS</cp:lastModifiedBy>
  <cp:revision>16</cp:revision>
  <dcterms:created xsi:type="dcterms:W3CDTF">2014-05-12T20:02:00Z</dcterms:created>
  <dcterms:modified xsi:type="dcterms:W3CDTF">2014-05-16T07:05:00Z</dcterms:modified>
</cp:coreProperties>
</file>