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8" w:rsidRPr="00BF447E" w:rsidRDefault="00425908" w:rsidP="009243D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Kierownik</w:t>
      </w:r>
    </w:p>
    <w:p w:rsidR="00425908" w:rsidRPr="00BF447E" w:rsidRDefault="00425908" w:rsidP="00EF1A4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Gminnego Ośrodka Pomocy Społecznej</w:t>
      </w:r>
    </w:p>
    <w:p w:rsidR="00425908" w:rsidRPr="00BF447E" w:rsidRDefault="00425908" w:rsidP="00EF1A4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w Błędowie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 xml:space="preserve">ogłasza nabór na stanowisko pracownika socjalnego w Gminnym Ośrodku Pomocy Społecznej w </w:t>
      </w:r>
      <w:r>
        <w:rPr>
          <w:rFonts w:ascii="Arial" w:hAnsi="Arial" w:cs="Arial"/>
          <w:lang w:eastAsia="pl-PL"/>
        </w:rPr>
        <w:t>Błędowie</w:t>
      </w:r>
      <w:r w:rsidRPr="00260A05">
        <w:rPr>
          <w:rFonts w:ascii="Arial" w:hAnsi="Arial" w:cs="Arial"/>
          <w:lang w:eastAsia="pl-PL"/>
        </w:rPr>
        <w:t xml:space="preserve">, ul. </w:t>
      </w:r>
      <w:r>
        <w:rPr>
          <w:rFonts w:ascii="Arial" w:hAnsi="Arial" w:cs="Arial"/>
          <w:lang w:eastAsia="pl-PL"/>
        </w:rPr>
        <w:t>Sadurkowska 13</w:t>
      </w:r>
      <w:r w:rsidRPr="00260A05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05</w:t>
      </w:r>
      <w:r w:rsidRPr="00260A05">
        <w:rPr>
          <w:rFonts w:ascii="Arial" w:hAnsi="Arial" w:cs="Arial"/>
          <w:lang w:eastAsia="pl-PL"/>
        </w:rPr>
        <w:t>-</w:t>
      </w:r>
      <w:r>
        <w:rPr>
          <w:rFonts w:ascii="Arial" w:hAnsi="Arial" w:cs="Arial"/>
          <w:lang w:eastAsia="pl-PL"/>
        </w:rPr>
        <w:t>620 Błędów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F86527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F86527">
        <w:rPr>
          <w:rFonts w:ascii="Arial" w:hAnsi="Arial" w:cs="Arial"/>
          <w:b/>
          <w:bCs/>
          <w:lang w:eastAsia="pl-PL"/>
        </w:rPr>
        <w:t>Wymiar i forma zatr</w:t>
      </w:r>
      <w:r>
        <w:rPr>
          <w:rFonts w:ascii="Arial" w:hAnsi="Arial" w:cs="Arial"/>
          <w:b/>
          <w:bCs/>
          <w:lang w:eastAsia="pl-PL"/>
        </w:rPr>
        <w:t>udnienia: 1 etat, umowa o pracę na okres od 01.06.2015 r do 31.12.2015 r (z możliwością przedłożenia)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8728B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WYMAGANIA NIEZBĘDNE: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1. </w:t>
      </w:r>
      <w:r w:rsidRPr="00260A05">
        <w:rPr>
          <w:rFonts w:ascii="Arial" w:hAnsi="Arial" w:cs="Arial"/>
          <w:lang w:eastAsia="pl-PL"/>
        </w:rPr>
        <w:t>Spełnienie co najmniej jednego z poniższych warunków: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a/   </w:t>
      </w:r>
      <w:r w:rsidRPr="00260A05">
        <w:rPr>
          <w:rFonts w:ascii="Arial" w:hAnsi="Arial" w:cs="Arial"/>
          <w:lang w:eastAsia="pl-PL"/>
        </w:rPr>
        <w:t>posiadanie dyplomu ukończenia kolegium pracowników służb społecznych,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b/   </w:t>
      </w:r>
      <w:r w:rsidRPr="00260A05">
        <w:rPr>
          <w:rFonts w:ascii="Arial" w:hAnsi="Arial" w:cs="Arial"/>
          <w:lang w:eastAsia="pl-PL"/>
        </w:rPr>
        <w:t>ukończenie studiów wyższych na kierunku praca socjalna,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c/   </w:t>
      </w:r>
      <w:r w:rsidRPr="00260A05">
        <w:rPr>
          <w:rFonts w:ascii="Arial" w:hAnsi="Arial" w:cs="Arial"/>
          <w:lang w:eastAsia="pl-PL"/>
        </w:rPr>
        <w:t xml:space="preserve">ukończenie studiów wyższych o specjalności przygotowującej do zawodu </w:t>
      </w:r>
      <w:r>
        <w:rPr>
          <w:rFonts w:ascii="Arial" w:hAnsi="Arial" w:cs="Arial"/>
          <w:lang w:eastAsia="pl-PL"/>
        </w:rPr>
        <w:t xml:space="preserve">  </w:t>
      </w:r>
    </w:p>
    <w:p w:rsidR="00425908" w:rsidRDefault="00425908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lang w:eastAsia="pl-PL"/>
        </w:rPr>
        <w:t xml:space="preserve">              </w:t>
      </w:r>
      <w:r w:rsidRPr="00260A05">
        <w:rPr>
          <w:rFonts w:ascii="Arial" w:hAnsi="Arial" w:cs="Arial"/>
          <w:lang w:eastAsia="pl-PL"/>
        </w:rPr>
        <w:t>pracownika socjalnego  praca socjalna na jednym z kierunków: </w:t>
      </w:r>
      <w:r w:rsidRPr="00260A05">
        <w:rPr>
          <w:rFonts w:ascii="Arial" w:hAnsi="Arial" w:cs="Arial"/>
          <w:i/>
          <w:iCs/>
          <w:lang w:eastAsia="pl-PL"/>
        </w:rPr>
        <w:t xml:space="preserve">pedagogika, </w:t>
      </w:r>
    </w:p>
    <w:p w:rsidR="00425908" w:rsidRDefault="00425908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  </w:t>
      </w:r>
      <w:r w:rsidRPr="00260A05">
        <w:rPr>
          <w:rFonts w:ascii="Arial" w:hAnsi="Arial" w:cs="Arial"/>
          <w:i/>
          <w:iCs/>
          <w:lang w:eastAsia="pl-PL"/>
        </w:rPr>
        <w:t>pedagogika</w:t>
      </w:r>
      <w:r>
        <w:rPr>
          <w:rFonts w:ascii="Arial" w:hAnsi="Arial" w:cs="Arial"/>
          <w:i/>
          <w:iCs/>
          <w:lang w:eastAsia="pl-PL"/>
        </w:rPr>
        <w:t xml:space="preserve">  </w:t>
      </w:r>
      <w:r w:rsidRPr="00260A05">
        <w:rPr>
          <w:rFonts w:ascii="Arial" w:hAnsi="Arial" w:cs="Arial"/>
          <w:i/>
          <w:iCs/>
          <w:lang w:eastAsia="pl-PL"/>
        </w:rPr>
        <w:t>specjalna</w:t>
      </w:r>
      <w:r>
        <w:rPr>
          <w:rFonts w:ascii="Arial" w:hAnsi="Arial" w:cs="Arial"/>
          <w:i/>
          <w:iCs/>
          <w:lang w:eastAsia="pl-PL"/>
        </w:rPr>
        <w:t xml:space="preserve">,  </w:t>
      </w:r>
      <w:r w:rsidRPr="00260A05">
        <w:rPr>
          <w:rFonts w:ascii="Arial" w:hAnsi="Arial" w:cs="Arial"/>
          <w:i/>
          <w:iCs/>
          <w:lang w:eastAsia="pl-PL"/>
        </w:rPr>
        <w:t xml:space="preserve">politologia, polityka społeczna, psychologia, socjologia, </w:t>
      </w:r>
    </w:p>
    <w:p w:rsidR="00425908" w:rsidRPr="0028728B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  </w:t>
      </w:r>
      <w:r w:rsidRPr="00260A05">
        <w:rPr>
          <w:rFonts w:ascii="Arial" w:hAnsi="Arial" w:cs="Arial"/>
          <w:i/>
          <w:iCs/>
          <w:lang w:eastAsia="pl-PL"/>
        </w:rPr>
        <w:t>nauki o rodzinie.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d/  </w:t>
      </w:r>
      <w:r w:rsidRPr="00260A05">
        <w:rPr>
          <w:rFonts w:ascii="Arial" w:hAnsi="Arial" w:cs="Arial"/>
          <w:lang w:eastAsia="pl-PL"/>
        </w:rPr>
        <w:t>spełnienie wymagań określonych w art. 156 u</w:t>
      </w:r>
      <w:r>
        <w:rPr>
          <w:rFonts w:ascii="Arial" w:hAnsi="Arial" w:cs="Arial"/>
          <w:lang w:eastAsia="pl-PL"/>
        </w:rPr>
        <w:t>stawy z dnia 12 marca 2004 r.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o </w:t>
      </w:r>
      <w:r w:rsidRPr="00260A05">
        <w:rPr>
          <w:rFonts w:ascii="Arial" w:hAnsi="Arial" w:cs="Arial"/>
          <w:lang w:eastAsia="pl-PL"/>
        </w:rPr>
        <w:t>pomocy społecznej (Dz.U. 201</w:t>
      </w:r>
      <w:r>
        <w:rPr>
          <w:rFonts w:ascii="Arial" w:hAnsi="Arial" w:cs="Arial"/>
          <w:lang w:eastAsia="pl-PL"/>
        </w:rPr>
        <w:t>5</w:t>
      </w:r>
      <w:r w:rsidRPr="00260A05">
        <w:rPr>
          <w:rFonts w:ascii="Arial" w:hAnsi="Arial" w:cs="Arial"/>
          <w:lang w:eastAsia="pl-PL"/>
        </w:rPr>
        <w:t xml:space="preserve"> poz. 1</w:t>
      </w:r>
      <w:r>
        <w:rPr>
          <w:rFonts w:ascii="Arial" w:hAnsi="Arial" w:cs="Arial"/>
          <w:lang w:eastAsia="pl-PL"/>
        </w:rPr>
        <w:t>63</w:t>
      </w:r>
      <w:r w:rsidRPr="00260A0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/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       </w:t>
      </w:r>
      <w:r w:rsidRPr="00260A05">
        <w:rPr>
          <w:rFonts w:ascii="Arial" w:hAnsi="Arial" w:cs="Arial"/>
          <w:lang w:eastAsia="pl-PL"/>
        </w:rPr>
        <w:t>-  załącznik nr 1 do niniejszego ogłoszenia,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2. </w:t>
      </w:r>
      <w:r w:rsidRPr="00260A05">
        <w:rPr>
          <w:rFonts w:ascii="Arial" w:hAnsi="Arial" w:cs="Arial"/>
          <w:lang w:eastAsia="pl-PL"/>
        </w:rPr>
        <w:t>Obywatelstwo polskie.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3. </w:t>
      </w:r>
      <w:r w:rsidRPr="00260A05">
        <w:rPr>
          <w:rFonts w:ascii="Arial" w:hAnsi="Arial" w:cs="Arial"/>
          <w:lang w:eastAsia="pl-PL"/>
        </w:rPr>
        <w:t>Posiadanie pełnej zdolności do czyn</w:t>
      </w:r>
      <w:r>
        <w:rPr>
          <w:rFonts w:ascii="Arial" w:hAnsi="Arial" w:cs="Arial"/>
          <w:lang w:eastAsia="pl-PL"/>
        </w:rPr>
        <w:t xml:space="preserve">ności prawnych oraz korzystanie </w:t>
      </w:r>
      <w:r w:rsidRPr="00260A05">
        <w:rPr>
          <w:rFonts w:ascii="Arial" w:hAnsi="Arial" w:cs="Arial"/>
          <w:lang w:eastAsia="pl-PL"/>
        </w:rPr>
        <w:t xml:space="preserve">z pełni praw </w:t>
      </w:r>
      <w:r>
        <w:rPr>
          <w:rFonts w:ascii="Arial" w:hAnsi="Arial" w:cs="Arial"/>
          <w:lang w:eastAsia="pl-PL"/>
        </w:rPr>
        <w:t xml:space="preserve">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publicznych.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4. </w:t>
      </w:r>
      <w:r w:rsidRPr="00260A05">
        <w:rPr>
          <w:rFonts w:ascii="Arial" w:hAnsi="Arial" w:cs="Arial"/>
          <w:lang w:eastAsia="pl-PL"/>
        </w:rPr>
        <w:t>Niekaralność za przestęps</w:t>
      </w:r>
      <w:r>
        <w:rPr>
          <w:rFonts w:ascii="Arial" w:hAnsi="Arial" w:cs="Arial"/>
          <w:lang w:eastAsia="pl-PL"/>
        </w:rPr>
        <w:t xml:space="preserve">twa popełnione umyślnie ścigane </w:t>
      </w:r>
      <w:r w:rsidRPr="00260A05">
        <w:rPr>
          <w:rFonts w:ascii="Arial" w:hAnsi="Arial" w:cs="Arial"/>
          <w:lang w:eastAsia="pl-PL"/>
        </w:rPr>
        <w:t xml:space="preserve">z oskarżenia publicznego </w:t>
      </w:r>
      <w:r>
        <w:rPr>
          <w:rFonts w:ascii="Arial" w:hAnsi="Arial" w:cs="Arial"/>
          <w:lang w:eastAsia="pl-PL"/>
        </w:rPr>
        <w:t xml:space="preserve">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lub umyślne przestępstwo skarbowe,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5. </w:t>
      </w:r>
      <w:r w:rsidRPr="00260A05">
        <w:rPr>
          <w:rFonts w:ascii="Arial" w:hAnsi="Arial" w:cs="Arial"/>
          <w:lang w:eastAsia="pl-PL"/>
        </w:rPr>
        <w:t>Nieposzlakowana opinia.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6.</w:t>
      </w:r>
      <w:r w:rsidRPr="00260A0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</w:t>
      </w:r>
      <w:r w:rsidRPr="00260A05">
        <w:rPr>
          <w:rFonts w:ascii="Arial" w:hAnsi="Arial" w:cs="Arial"/>
          <w:lang w:eastAsia="pl-PL"/>
        </w:rPr>
        <w:t>obra znajomość obsługi komputera.</w:t>
      </w:r>
    </w:p>
    <w:p w:rsidR="00425908" w:rsidRDefault="00425908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lang w:eastAsia="pl-PL"/>
        </w:rPr>
        <w:t xml:space="preserve">   7. </w:t>
      </w:r>
      <w:r w:rsidRPr="00260A05">
        <w:rPr>
          <w:rFonts w:ascii="Arial" w:hAnsi="Arial" w:cs="Arial"/>
          <w:lang w:eastAsia="pl-PL"/>
        </w:rPr>
        <w:t>Znajomość przepisów prawnych oraz umiejętność ich zastosowania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i interpretowania z zakresu: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a/  </w:t>
      </w:r>
      <w:r w:rsidRPr="00260A05">
        <w:rPr>
          <w:rFonts w:ascii="Arial" w:hAnsi="Arial" w:cs="Arial"/>
          <w:i/>
          <w:iCs/>
          <w:lang w:eastAsia="pl-PL"/>
        </w:rPr>
        <w:t>ustawy z dnia 12 marca 2004r. o pomocy społecznej</w:t>
      </w:r>
      <w:r>
        <w:rPr>
          <w:rFonts w:ascii="Arial" w:hAnsi="Arial" w:cs="Arial"/>
          <w:i/>
          <w:iCs/>
          <w:lang w:eastAsia="pl-PL"/>
        </w:rPr>
        <w:t xml:space="preserve"> </w:t>
      </w:r>
      <w:r w:rsidRPr="00260A05">
        <w:rPr>
          <w:rFonts w:ascii="Arial" w:hAnsi="Arial" w:cs="Arial"/>
          <w:i/>
          <w:iCs/>
          <w:lang w:eastAsia="pl-PL"/>
        </w:rPr>
        <w:t>(Dz.U. z 201</w:t>
      </w:r>
      <w:r>
        <w:rPr>
          <w:rFonts w:ascii="Arial" w:hAnsi="Arial" w:cs="Arial"/>
          <w:i/>
          <w:iCs/>
          <w:lang w:eastAsia="pl-PL"/>
        </w:rPr>
        <w:t>5</w:t>
      </w:r>
      <w:r w:rsidRPr="00260A05">
        <w:rPr>
          <w:rFonts w:ascii="Arial" w:hAnsi="Arial" w:cs="Arial"/>
          <w:i/>
          <w:iCs/>
          <w:lang w:eastAsia="pl-PL"/>
        </w:rPr>
        <w:t>r. poz.1</w:t>
      </w:r>
      <w:r>
        <w:rPr>
          <w:rFonts w:ascii="Arial" w:hAnsi="Arial" w:cs="Arial"/>
          <w:i/>
          <w:iCs/>
          <w:lang w:eastAsia="pl-PL"/>
        </w:rPr>
        <w:t>63)</w:t>
      </w:r>
      <w:r w:rsidRPr="00260A05">
        <w:rPr>
          <w:rFonts w:ascii="Arial" w:hAnsi="Arial" w:cs="Arial"/>
          <w:i/>
          <w:iCs/>
          <w:lang w:eastAsia="pl-PL"/>
        </w:rPr>
        <w:t xml:space="preserve"> 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b/  </w:t>
      </w:r>
      <w:r w:rsidRPr="00260A05">
        <w:rPr>
          <w:rFonts w:ascii="Arial" w:hAnsi="Arial" w:cs="Arial"/>
          <w:i/>
          <w:iCs/>
          <w:lang w:eastAsia="pl-PL"/>
        </w:rPr>
        <w:t xml:space="preserve">ustawy z dnia 14 czerwca 1960r. Kodeks postępowania administracyjnego (Dz.U. z </w:t>
      </w:r>
      <w:r>
        <w:rPr>
          <w:rFonts w:ascii="Arial" w:hAnsi="Arial" w:cs="Arial"/>
          <w:i/>
          <w:iCs/>
          <w:lang w:eastAsia="pl-PL"/>
        </w:rPr>
        <w:t xml:space="preserve">  </w:t>
      </w:r>
    </w:p>
    <w:p w:rsidR="00425908" w:rsidRDefault="00425908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</w:t>
      </w:r>
      <w:r w:rsidRPr="00260A05">
        <w:rPr>
          <w:rFonts w:ascii="Arial" w:hAnsi="Arial" w:cs="Arial"/>
          <w:i/>
          <w:iCs/>
          <w:lang w:eastAsia="pl-PL"/>
        </w:rPr>
        <w:t>2013 poz. 267 z późn. zm.) 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c/  </w:t>
      </w:r>
      <w:r w:rsidRPr="00260A05">
        <w:rPr>
          <w:rFonts w:ascii="Arial" w:hAnsi="Arial" w:cs="Arial"/>
          <w:i/>
          <w:iCs/>
          <w:lang w:eastAsia="pl-PL"/>
        </w:rPr>
        <w:t xml:space="preserve">ustawy z dnia 29 lipca 2005r. o przeciwdziałaniu przemocy w rodzinie (Dz.U. z 2005r.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</w:t>
      </w:r>
      <w:r w:rsidRPr="00260A05">
        <w:rPr>
          <w:rFonts w:ascii="Arial" w:hAnsi="Arial" w:cs="Arial"/>
          <w:i/>
          <w:iCs/>
          <w:lang w:eastAsia="pl-PL"/>
        </w:rPr>
        <w:t>Nr 180 , poz. 1493 z pózn. zm.)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8728B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WYMAGANIA DODATKOWE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skutecznej komunikacji i kreatywność.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dobrej organizacji pracy.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Doświadczenie w jednostkach organizacyjnych pomocy społecznej.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pracy w zespole.</w:t>
      </w:r>
      <w:r w:rsidRPr="00260A05">
        <w:rPr>
          <w:rFonts w:ascii="Arial" w:hAnsi="Arial" w:cs="Arial"/>
          <w:lang w:eastAsia="pl-PL"/>
        </w:rPr>
        <w:br/>
        <w:t> </w:t>
      </w:r>
    </w:p>
    <w:p w:rsidR="00425908" w:rsidRPr="0028728B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III.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ZAKRES ZADAŃ WYKONYWANYCH NA STANOWISKU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Przeprowadzanie rodzinnych wywiadów środowiskowych w rodzinach ubiegających się o </w:t>
      </w:r>
      <w:r>
        <w:rPr>
          <w:rFonts w:ascii="Arial" w:hAnsi="Arial" w:cs="Arial"/>
          <w:lang w:eastAsia="pl-PL"/>
        </w:rPr>
        <w:t xml:space="preserve">  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przyznanie świadczeń z pomocy społecznej oraz na zlecenie </w:t>
      </w:r>
      <w:r>
        <w:rPr>
          <w:rFonts w:ascii="Arial" w:hAnsi="Arial" w:cs="Arial"/>
          <w:lang w:eastAsia="pl-PL"/>
        </w:rPr>
        <w:t xml:space="preserve">innych instytucji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uprawnionych.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Udzielanie pomocy zgodnie z zasadami etyki zawodowej.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Rozpoznawanie, ocena i analiza potrzeb mieszkańców w zakresie pomocy społecznej.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Świadczenie pracy socjalnej w środowiskach.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Współpraca z instytucjami rządowymi, samorządowymi, organizacjami pozarządowymi </w:t>
      </w:r>
      <w:r>
        <w:rPr>
          <w:rFonts w:ascii="Arial" w:hAnsi="Arial" w:cs="Arial"/>
          <w:lang w:eastAsia="pl-PL"/>
        </w:rPr>
        <w:t xml:space="preserve">  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oraz innymi instytucjami, których działalność wspiera formy pomocy udzielanej klientom </w:t>
      </w:r>
      <w:r>
        <w:rPr>
          <w:rFonts w:ascii="Arial" w:hAnsi="Arial" w:cs="Arial"/>
          <w:lang w:eastAsia="pl-PL"/>
        </w:rPr>
        <w:t xml:space="preserve">   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pomocy społecznej.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Opracowywanie planów pomocy, w tym związanych z realizacją zadań określonych w </w:t>
      </w:r>
      <w:r>
        <w:rPr>
          <w:rFonts w:ascii="Arial" w:hAnsi="Arial" w:cs="Arial"/>
          <w:lang w:eastAsia="pl-PL"/>
        </w:rPr>
        <w:t xml:space="preserve">  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kontrakcie socjalnym.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Prowadzenie dokumentacji zgodnie z obowiązującymi przepisami.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Realizowanie innych zadań należących do kompetencji pracownika socjalnego </w:t>
      </w:r>
      <w:r>
        <w:rPr>
          <w:rFonts w:ascii="Arial" w:hAnsi="Arial" w:cs="Arial"/>
          <w:lang w:eastAsia="pl-PL"/>
        </w:rPr>
        <w:t xml:space="preserve">    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zatrudnionego w Ośrodku Pomocy Społecznej zgodnie z zapisami obowiązujących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przepisów prawnych.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425908" w:rsidRPr="0028728B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>IV. WYMAGANE DOKUMENTY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1.  </w:t>
      </w:r>
      <w:r w:rsidRPr="00260A05">
        <w:rPr>
          <w:rFonts w:ascii="Arial" w:hAnsi="Arial" w:cs="Arial"/>
          <w:lang w:eastAsia="pl-PL"/>
        </w:rPr>
        <w:t>List motywacyjny i życiorys (CV) – opatrzone własnoręcznym podpisem.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2.  </w:t>
      </w:r>
      <w:r w:rsidRPr="00260A05">
        <w:rPr>
          <w:rFonts w:ascii="Arial" w:hAnsi="Arial" w:cs="Arial"/>
          <w:lang w:eastAsia="pl-PL"/>
        </w:rPr>
        <w:t>Kwestionariusz osobowy (</w:t>
      </w:r>
      <w:r w:rsidRPr="00260A05">
        <w:rPr>
          <w:rFonts w:ascii="Arial" w:hAnsi="Arial" w:cs="Arial"/>
          <w:i/>
          <w:iCs/>
          <w:lang w:eastAsia="pl-PL"/>
        </w:rPr>
        <w:t>wzór załącznik nr 2</w:t>
      </w:r>
      <w:r w:rsidRPr="00260A05">
        <w:rPr>
          <w:rFonts w:ascii="Arial" w:hAnsi="Arial" w:cs="Arial"/>
          <w:lang w:eastAsia="pl-PL"/>
        </w:rPr>
        <w:t>).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3.  </w:t>
      </w:r>
      <w:r w:rsidRPr="00260A05">
        <w:rPr>
          <w:rFonts w:ascii="Arial" w:hAnsi="Arial" w:cs="Arial"/>
          <w:lang w:eastAsia="pl-PL"/>
        </w:rPr>
        <w:t>Kserokopie dokumentów potwierdzających wykształcenie i przebieg zatrudnienia.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4.  </w:t>
      </w:r>
      <w:r w:rsidRPr="00260A05">
        <w:rPr>
          <w:rFonts w:ascii="Arial" w:hAnsi="Arial" w:cs="Arial"/>
          <w:lang w:eastAsia="pl-PL"/>
        </w:rPr>
        <w:t>Kserokopia dowodu osobistego.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5.  </w:t>
      </w:r>
      <w:r w:rsidRPr="00260A05">
        <w:rPr>
          <w:rFonts w:ascii="Arial" w:hAnsi="Arial" w:cs="Arial"/>
          <w:lang w:eastAsia="pl-PL"/>
        </w:rPr>
        <w:t>Oświadczenie o pełnej zdolności do czynności prawnych oraz korzystaniu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    </w:t>
      </w:r>
      <w:r w:rsidRPr="00260A05">
        <w:rPr>
          <w:rFonts w:ascii="Arial" w:hAnsi="Arial" w:cs="Arial"/>
          <w:lang w:eastAsia="pl-PL"/>
        </w:rPr>
        <w:t>z pełni praw publicznych (</w:t>
      </w:r>
      <w:r w:rsidRPr="00260A05">
        <w:rPr>
          <w:rFonts w:ascii="Arial" w:hAnsi="Arial" w:cs="Arial"/>
          <w:i/>
          <w:iCs/>
          <w:lang w:eastAsia="pl-PL"/>
        </w:rPr>
        <w:t>wzór załącznik nr 3</w:t>
      </w:r>
      <w:r w:rsidRPr="00260A05">
        <w:rPr>
          <w:rFonts w:ascii="Arial" w:hAnsi="Arial" w:cs="Arial"/>
          <w:lang w:eastAsia="pl-PL"/>
        </w:rPr>
        <w:t>)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6.  </w:t>
      </w:r>
      <w:r w:rsidRPr="00260A05">
        <w:rPr>
          <w:rFonts w:ascii="Arial" w:hAnsi="Arial" w:cs="Arial"/>
          <w:lang w:eastAsia="pl-PL"/>
        </w:rPr>
        <w:t xml:space="preserve">Oświadczenie o niekaralności za przestępstwo umyślne ścigane z oskarżenia </w:t>
      </w:r>
      <w:r>
        <w:rPr>
          <w:rFonts w:ascii="Arial" w:hAnsi="Arial" w:cs="Arial"/>
          <w:lang w:eastAsia="pl-PL"/>
        </w:rPr>
        <w:t xml:space="preserve">  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  <w:r w:rsidRPr="00260A05">
        <w:rPr>
          <w:rFonts w:ascii="Arial" w:hAnsi="Arial" w:cs="Arial"/>
          <w:lang w:eastAsia="pl-PL"/>
        </w:rPr>
        <w:t>publicznego lub umyślne przestępstwo skarbowe </w:t>
      </w:r>
      <w:r w:rsidRPr="00260A05">
        <w:rPr>
          <w:rFonts w:ascii="Arial" w:hAnsi="Arial" w:cs="Arial"/>
          <w:i/>
          <w:iCs/>
          <w:lang w:eastAsia="pl-PL"/>
        </w:rPr>
        <w:t>(wzór załącznik nr 4).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7.   </w:t>
      </w:r>
      <w:r w:rsidRPr="00260A05">
        <w:rPr>
          <w:rFonts w:ascii="Arial" w:hAnsi="Arial" w:cs="Arial"/>
          <w:lang w:eastAsia="pl-PL"/>
        </w:rPr>
        <w:t xml:space="preserve">Oświadczenie o wyrażeniu zgody na przetwarzanie danych osobowych na potrzeby </w:t>
      </w:r>
      <w:r>
        <w:rPr>
          <w:rFonts w:ascii="Arial" w:hAnsi="Arial" w:cs="Arial"/>
          <w:lang w:eastAsia="pl-PL"/>
        </w:rPr>
        <w:t xml:space="preserve">  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 xml:space="preserve">postępowania rekrutacyjnego zgodnie z ustawą z dnia 29 sierpnia 1997 r. o ochronie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>danych osobowych ( Dz.U. z 2014r. poz. 1182) </w:t>
      </w:r>
      <w:r w:rsidRPr="00260A05">
        <w:rPr>
          <w:rFonts w:ascii="Arial" w:hAnsi="Arial" w:cs="Arial"/>
          <w:i/>
          <w:iCs/>
          <w:lang w:eastAsia="pl-PL"/>
        </w:rPr>
        <w:t>(wzór załącznik nr 5).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8.  </w:t>
      </w:r>
      <w:r w:rsidRPr="00260A05">
        <w:rPr>
          <w:rFonts w:ascii="Arial" w:hAnsi="Arial" w:cs="Arial"/>
          <w:lang w:eastAsia="pl-PL"/>
        </w:rPr>
        <w:t xml:space="preserve">Zaświadczenie lekarskie o braku przeciwwskazań zdrowotnych do zatrudnienia na w/w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>stanowisku.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425908" w:rsidRPr="0028728B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>V. TERMIN I MIEJSCE SKŁADANIA DOKUMENTÓW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Wymagane dokumenty należy przesłać do dnia </w:t>
      </w:r>
      <w:r>
        <w:rPr>
          <w:rFonts w:ascii="Arial" w:hAnsi="Arial" w:cs="Arial"/>
          <w:lang w:eastAsia="pl-PL"/>
        </w:rPr>
        <w:t>20 maja</w:t>
      </w:r>
      <w:r w:rsidRPr="00260A05">
        <w:rPr>
          <w:rFonts w:ascii="Arial" w:hAnsi="Arial" w:cs="Arial"/>
          <w:lang w:eastAsia="pl-PL"/>
        </w:rPr>
        <w:t xml:space="preserve"> 201</w:t>
      </w:r>
      <w:r>
        <w:rPr>
          <w:rFonts w:ascii="Arial" w:hAnsi="Arial" w:cs="Arial"/>
          <w:lang w:eastAsia="pl-PL"/>
        </w:rPr>
        <w:t>5</w:t>
      </w:r>
      <w:r w:rsidRPr="00260A05">
        <w:rPr>
          <w:rFonts w:ascii="Arial" w:hAnsi="Arial" w:cs="Arial"/>
          <w:lang w:eastAsia="pl-PL"/>
        </w:rPr>
        <w:t>r. do godziny 15.</w:t>
      </w:r>
      <w:r>
        <w:rPr>
          <w:rFonts w:ascii="Arial" w:hAnsi="Arial" w:cs="Arial"/>
          <w:lang w:eastAsia="pl-PL"/>
        </w:rPr>
        <w:t>0</w:t>
      </w:r>
      <w:r w:rsidRPr="00260A05">
        <w:rPr>
          <w:rFonts w:ascii="Arial" w:hAnsi="Arial" w:cs="Arial"/>
          <w:lang w:eastAsia="pl-PL"/>
        </w:rPr>
        <w:t>0 na adres: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Gminny Ośrodek Pomocy Społecznej w </w:t>
      </w:r>
      <w:r>
        <w:rPr>
          <w:rFonts w:ascii="Arial" w:hAnsi="Arial" w:cs="Arial"/>
          <w:lang w:eastAsia="pl-PL"/>
        </w:rPr>
        <w:t xml:space="preserve">Błędowie </w:t>
      </w:r>
      <w:r w:rsidRPr="00260A05">
        <w:rPr>
          <w:rFonts w:ascii="Arial" w:hAnsi="Arial" w:cs="Arial"/>
          <w:lang w:eastAsia="pl-PL"/>
        </w:rPr>
        <w:t xml:space="preserve">ul. </w:t>
      </w:r>
      <w:r>
        <w:rPr>
          <w:rFonts w:ascii="Arial" w:hAnsi="Arial" w:cs="Arial"/>
          <w:lang w:eastAsia="pl-PL"/>
        </w:rPr>
        <w:t>Sadurkowska  13 05-620 Błędów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l</w:t>
      </w:r>
      <w:r w:rsidRPr="00260A05">
        <w:rPr>
          <w:rFonts w:ascii="Arial" w:hAnsi="Arial" w:cs="Arial"/>
          <w:lang w:eastAsia="pl-PL"/>
        </w:rPr>
        <w:t xml:space="preserve">ub złożyć osobiście w </w:t>
      </w:r>
      <w:r>
        <w:rPr>
          <w:rFonts w:ascii="Arial" w:hAnsi="Arial" w:cs="Arial"/>
          <w:lang w:eastAsia="pl-PL"/>
        </w:rPr>
        <w:t>siedzibie Ośrodka</w:t>
      </w:r>
      <w:r w:rsidRPr="00260A05">
        <w:rPr>
          <w:rFonts w:ascii="Arial" w:hAnsi="Arial" w:cs="Arial"/>
          <w:lang w:eastAsia="pl-PL"/>
        </w:rPr>
        <w:t xml:space="preserve"> w godzinach 7.30-15.30 w zamkniętej kopercie</w:t>
      </w:r>
      <w:r>
        <w:rPr>
          <w:rFonts w:ascii="Arial" w:hAnsi="Arial" w:cs="Arial"/>
          <w:lang w:eastAsia="pl-PL"/>
        </w:rPr>
        <w:t xml:space="preserve">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z dopiskiem </w:t>
      </w:r>
      <w:r w:rsidRPr="00DD1B5C">
        <w:rPr>
          <w:rFonts w:ascii="Arial" w:hAnsi="Arial" w:cs="Arial"/>
          <w:b/>
          <w:bCs/>
          <w:i/>
          <w:iCs/>
          <w:lang w:eastAsia="pl-PL"/>
        </w:rPr>
        <w:t>„Dotyczy naboru na stanowisko pracownika socjalnego”.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Pr="00DD1B5C" w:rsidRDefault="00425908" w:rsidP="00260A05">
      <w:pPr>
        <w:pStyle w:val="NoSpacing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DD1B5C">
        <w:rPr>
          <w:rFonts w:ascii="Arial" w:hAnsi="Arial" w:cs="Arial"/>
          <w:b/>
          <w:bCs/>
          <w:lang w:eastAsia="pl-PL"/>
        </w:rPr>
        <w:t>Oferty, które wpłyną po terminie nie będą rozpatrywane.</w:t>
      </w:r>
    </w:p>
    <w:p w:rsidR="00425908" w:rsidRDefault="00425908" w:rsidP="00260A05">
      <w:pPr>
        <w:pStyle w:val="NoSpacing"/>
        <w:rPr>
          <w:rFonts w:ascii="Arial" w:hAnsi="Arial" w:cs="Arial"/>
          <w:lang w:eastAsia="pl-PL"/>
        </w:rPr>
      </w:pPr>
    </w:p>
    <w:p w:rsidR="00425908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>Z kandydatami spełniającymi wymagania zostanie przeprowadzona rozmowa</w:t>
      </w:r>
      <w:r>
        <w:rPr>
          <w:rFonts w:ascii="Arial" w:hAnsi="Arial" w:cs="Arial"/>
          <w:lang w:eastAsia="pl-PL"/>
        </w:rPr>
        <w:t xml:space="preserve"> </w:t>
      </w:r>
    </w:p>
    <w:p w:rsidR="00425908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 xml:space="preserve">kwalifikacyjna. Kandydaci spełniający wymogi formalne zostaną powiadomieni </w:t>
      </w:r>
    </w:p>
    <w:p w:rsidR="00425908" w:rsidRPr="00260A05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telefonicznie lub pisemnie </w:t>
      </w:r>
      <w:r w:rsidRPr="00260A05">
        <w:rPr>
          <w:rFonts w:ascii="Arial" w:hAnsi="Arial" w:cs="Arial"/>
          <w:lang w:eastAsia="pl-PL"/>
        </w:rPr>
        <w:t>o terminie przeprowadzenia rozmowy kwalifikacyjnej.</w:t>
      </w:r>
    </w:p>
    <w:p w:rsidR="00425908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>Informacja o wynikach naboru zostanie upowszechniona niezwłocznie po zakończeniu</w:t>
      </w:r>
      <w:r>
        <w:rPr>
          <w:rFonts w:ascii="Arial" w:hAnsi="Arial" w:cs="Arial"/>
          <w:lang w:eastAsia="pl-PL"/>
        </w:rPr>
        <w:t xml:space="preserve"> </w:t>
      </w:r>
    </w:p>
    <w:p w:rsidR="00425908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>procedury naboru w Biuletynie Informacji Publicznej Gmin</w:t>
      </w:r>
      <w:r>
        <w:rPr>
          <w:rFonts w:ascii="Arial" w:hAnsi="Arial" w:cs="Arial"/>
          <w:lang w:eastAsia="pl-PL"/>
        </w:rPr>
        <w:t xml:space="preserve">y Błędów pod </w:t>
      </w:r>
      <w:r w:rsidRPr="00260A05">
        <w:rPr>
          <w:rFonts w:ascii="Arial" w:hAnsi="Arial" w:cs="Arial"/>
          <w:lang w:eastAsia="pl-PL"/>
        </w:rPr>
        <w:t>adresem</w:t>
      </w:r>
      <w:r>
        <w:rPr>
          <w:rFonts w:ascii="Arial" w:hAnsi="Arial" w:cs="Arial"/>
          <w:lang w:eastAsia="pl-PL"/>
        </w:rPr>
        <w:t xml:space="preserve"> </w:t>
      </w:r>
    </w:p>
    <w:p w:rsidR="00425908" w:rsidRDefault="00425908" w:rsidP="00C41356">
      <w:pPr>
        <w:pStyle w:val="NoSpacing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WWW.bip.bledow.pl </w:t>
      </w:r>
      <w:r w:rsidRPr="00260A05">
        <w:rPr>
          <w:rFonts w:ascii="Arial" w:hAnsi="Arial" w:cs="Arial"/>
          <w:lang w:eastAsia="pl-PL"/>
        </w:rPr>
        <w:t xml:space="preserve">oraz  na tablicy ogłoszeń w siedzibie GOPS </w:t>
      </w:r>
      <w:r>
        <w:rPr>
          <w:rFonts w:ascii="Arial" w:hAnsi="Arial" w:cs="Arial"/>
          <w:lang w:eastAsia="pl-PL"/>
        </w:rPr>
        <w:t>w Błędowie</w:t>
      </w:r>
      <w:r w:rsidRPr="00260A05">
        <w:rPr>
          <w:rFonts w:ascii="Arial" w:hAnsi="Arial" w:cs="Arial"/>
          <w:lang w:eastAsia="pl-PL"/>
        </w:rPr>
        <w:t>, ul.</w:t>
      </w:r>
      <w:r>
        <w:rPr>
          <w:rFonts w:ascii="Arial" w:hAnsi="Arial" w:cs="Arial"/>
          <w:lang w:eastAsia="pl-PL"/>
        </w:rPr>
        <w:t xml:space="preserve"> 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Sadurkowska 13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Pr="00260A05">
        <w:rPr>
          <w:rFonts w:ascii="Arial" w:hAnsi="Arial" w:cs="Arial"/>
          <w:lang w:eastAsia="pl-PL"/>
        </w:rPr>
        <w:t>Zastrzega się możliwość odwołania naboru bez podania przyczyny.</w:t>
      </w:r>
    </w:p>
    <w:p w:rsidR="00425908" w:rsidRPr="00260A05" w:rsidRDefault="00425908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425908" w:rsidRPr="001C4242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 Kierownik Gminnego Ośrodka</w:t>
      </w: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br/>
        <w:t>                                                                 Pomocy Społecznej w- Błędowie</w:t>
      </w:r>
    </w:p>
    <w:p w:rsidR="00425908" w:rsidRPr="001C4242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b/>
          <w:bCs/>
          <w:i/>
          <w:iCs/>
          <w:color w:val="343434"/>
          <w:sz w:val="18"/>
          <w:szCs w:val="18"/>
          <w:lang w:eastAsia="pl-PL"/>
        </w:rPr>
      </w:pP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   </w:t>
      </w:r>
      <w:r w:rsidRPr="001C4242">
        <w:rPr>
          <w:rFonts w:ascii="Arial" w:hAnsi="Arial" w:cs="Arial"/>
          <w:b/>
          <w:bCs/>
          <w:i/>
          <w:iCs/>
          <w:color w:val="343434"/>
          <w:sz w:val="18"/>
          <w:szCs w:val="18"/>
          <w:lang w:eastAsia="pl-PL"/>
        </w:rPr>
        <w:t>  Marianna Życińska</w:t>
      </w:r>
    </w:p>
    <w:p w:rsidR="00425908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425908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425908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425908" w:rsidRPr="006E468D" w:rsidRDefault="00425908" w:rsidP="000901CE">
      <w:pPr>
        <w:shd w:val="clear" w:color="auto" w:fill="FFFFFF"/>
        <w:spacing w:after="150" w:line="255" w:lineRule="atLeast"/>
        <w:rPr>
          <w:rFonts w:ascii="Arial" w:hAnsi="Arial" w:cs="Arial"/>
          <w:color w:val="343434"/>
          <w:lang w:eastAsia="pl-PL"/>
        </w:rPr>
      </w:pPr>
      <w:r w:rsidRPr="006E468D">
        <w:rPr>
          <w:rFonts w:ascii="Arial" w:hAnsi="Arial" w:cs="Arial"/>
          <w:color w:val="343434"/>
          <w:lang w:eastAsia="pl-PL"/>
        </w:rPr>
        <w:t>Błędów,dn.2015.05.0</w:t>
      </w:r>
      <w:r>
        <w:rPr>
          <w:rFonts w:ascii="Arial" w:hAnsi="Arial" w:cs="Arial"/>
          <w:color w:val="343434"/>
          <w:lang w:eastAsia="pl-PL"/>
        </w:rPr>
        <w:t>8</w:t>
      </w:r>
    </w:p>
    <w:p w:rsidR="00425908" w:rsidRPr="000901CE" w:rsidRDefault="00425908" w:rsidP="000901CE">
      <w:pPr>
        <w:shd w:val="clear" w:color="auto" w:fill="FFFFFF"/>
        <w:spacing w:after="150" w:line="255" w:lineRule="atLeast"/>
        <w:ind w:left="5664"/>
        <w:jc w:val="center"/>
        <w:rPr>
          <w:rFonts w:ascii="Arial" w:hAnsi="Arial" w:cs="Arial"/>
          <w:color w:val="343434"/>
          <w:sz w:val="18"/>
          <w:szCs w:val="18"/>
          <w:lang w:eastAsia="pl-PL"/>
        </w:rPr>
      </w:pPr>
      <w:r w:rsidRPr="000901CE">
        <w:rPr>
          <w:rFonts w:ascii="Arial" w:hAnsi="Arial" w:cs="Arial"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25908" w:rsidRPr="000901CE" w:rsidRDefault="00425908" w:rsidP="000901CE">
      <w:pPr>
        <w:shd w:val="clear" w:color="auto" w:fill="FFFFFF"/>
        <w:spacing w:after="150" w:line="255" w:lineRule="atLeast"/>
        <w:jc w:val="center"/>
        <w:rPr>
          <w:rFonts w:ascii="Arial" w:hAnsi="Arial" w:cs="Arial"/>
          <w:color w:val="343434"/>
          <w:sz w:val="18"/>
          <w:szCs w:val="18"/>
          <w:lang w:eastAsia="pl-PL"/>
        </w:rPr>
      </w:pPr>
      <w:r w:rsidRPr="000901CE">
        <w:rPr>
          <w:rFonts w:ascii="Arial" w:hAnsi="Arial" w:cs="Arial"/>
          <w:color w:val="343434"/>
          <w:sz w:val="18"/>
          <w:szCs w:val="18"/>
          <w:lang w:eastAsia="pl-PL"/>
        </w:rPr>
        <w:t> </w:t>
      </w:r>
    </w:p>
    <w:p w:rsidR="00425908" w:rsidRDefault="00425908" w:rsidP="003F0027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 w:rsidRPr="000B2082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Załącznik Nr 1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425908" w:rsidRPr="00E83086" w:rsidRDefault="00425908" w:rsidP="003F0027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>Ośrodku Pomocy Społecznej w Błędowie</w:t>
      </w:r>
    </w:p>
    <w:p w:rsidR="00425908" w:rsidRPr="009449A4" w:rsidRDefault="00425908" w:rsidP="003F0027">
      <w:pPr>
        <w:spacing w:after="150" w:line="255" w:lineRule="atLeast"/>
        <w:jc w:val="right"/>
        <w:rPr>
          <w:rFonts w:ascii="Arial" w:hAnsi="Arial" w:cs="Arial"/>
          <w:color w:val="343434"/>
          <w:sz w:val="18"/>
          <w:szCs w:val="18"/>
          <w:lang w:eastAsia="pl-PL"/>
        </w:rPr>
      </w:pPr>
      <w:r w:rsidRPr="009449A4">
        <w:rPr>
          <w:rFonts w:ascii="Arial" w:hAnsi="Arial" w:cs="Arial"/>
          <w:color w:val="343434"/>
          <w:sz w:val="18"/>
          <w:szCs w:val="18"/>
          <w:lang w:eastAsia="pl-PL"/>
        </w:rPr>
        <w:t> </w:t>
      </w:r>
    </w:p>
    <w:p w:rsidR="00425908" w:rsidRPr="00E83086" w:rsidRDefault="00425908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Art. 156 ustawy z dnia 12 marca 2004r. o pomocy społecznej ( Dz.U. z 2013 r., poz. 182 z  pózn. zm.):</w:t>
      </w:r>
    </w:p>
    <w:p w:rsidR="00425908" w:rsidRPr="00E83086" w:rsidRDefault="00425908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t>1. Osoby, które przed dniem wejścia w życie niniejszej ustawy były zatrudnione na stanowisku pracownika socjalnego na podstawie dotychczasowych przepisów, zachowują uprawnienia do wykonywania zawodu.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1a. Osoby, które przed dniem 1 maja 2004 r. ukończyły studia wyższe na kierunkach: pedagogika, psychologia, politologia, politologia i nauki społeczne lub socjologia,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2. Osoby kierujące placówkami opiekuńczo-wychowawczymi i ośrodkami adopcyjno-opiekuńczymi powinny ukończyć specjalizację nie później niż do końca 2005 r.; osobom tym zalicza się staż pracy w placówkach opiekuńczo-wychowawczych i ośrodkach adopcyjno-opiekuńczych.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3. Osoby, które w okresie 3,5 roku od dnia wejścia w życie ustawy ukończą studia wyższe magisterskie na kierunkach: pedagogika, psychologia, politologia lub socjologia,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3a. Osoby, które przed dniem 1 maja 2004 r. rozpoczęły studia wyższe licencjackie lub wyższe magisterskie na kierunkach: pedagogika, psychologia, politologia lub socjologia, po uzyskaniu dyplomu ukończenia tych studiów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4. Osoby zatrudnione przed dniem wejścia w życie ustawy na stanowisku aspiranta pracy socjalnej, które w okresie 3,5 roku od dnia wejścia w życie ustawy ukończą studia wyższe na kierunkach: pedagogika, psychologia, politologia lub socjologia i uzyskają tytuł licencjata,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5. Osoby zatrudnione przed dniem wejścia w życie ustawy na stanowisku aspiranta pracy socjalnej, które w okresie 5,5 roku od dnia wejścia w życie ustawy ukończą studia wyższe magisterskie na kierunkach: pedagogika, psychologia, politologia lub socjologia, mogą wykonywać zawód pracownika socjalnego.</w:t>
      </w:r>
    </w:p>
    <w:p w:rsidR="00425908" w:rsidRPr="00E83086" w:rsidRDefault="00425908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t> </w:t>
      </w:r>
    </w:p>
    <w:p w:rsidR="00425908" w:rsidRDefault="00425908">
      <w:r>
        <w:tab/>
      </w:r>
      <w:r>
        <w:tab/>
      </w:r>
      <w:r>
        <w:tab/>
      </w:r>
    </w:p>
    <w:p w:rsidR="00425908" w:rsidRDefault="00425908"/>
    <w:p w:rsidR="00425908" w:rsidRDefault="00425908"/>
    <w:p w:rsidR="00425908" w:rsidRDefault="00425908"/>
    <w:p w:rsidR="00425908" w:rsidRDefault="00425908"/>
    <w:p w:rsidR="00425908" w:rsidRDefault="00425908" w:rsidP="000E3F74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 w:rsidRPr="000B2082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2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425908" w:rsidRPr="00E83086" w:rsidRDefault="00425908" w:rsidP="000E3F74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>Ośrodku Pomocy Społecznej w Błędowie</w:t>
      </w:r>
    </w:p>
    <w:p w:rsidR="00425908" w:rsidRDefault="00425908"/>
    <w:p w:rsidR="00425908" w:rsidRDefault="00425908"/>
    <w:p w:rsidR="00425908" w:rsidRDefault="00425908" w:rsidP="000E3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013D">
        <w:rPr>
          <w:rFonts w:ascii="Arial" w:hAnsi="Arial" w:cs="Arial"/>
          <w:b/>
          <w:bCs/>
          <w:sz w:val="24"/>
          <w:szCs w:val="24"/>
        </w:rPr>
        <w:t xml:space="preserve">KWESTIONARIUSZ OSOBOWY DLA OSOBY UBIEGAJĄCEJ SIĘ </w:t>
      </w:r>
    </w:p>
    <w:p w:rsidR="00425908" w:rsidRPr="002B013D" w:rsidRDefault="00425908" w:rsidP="000E3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013D">
        <w:rPr>
          <w:rFonts w:ascii="Arial" w:hAnsi="Arial" w:cs="Arial"/>
          <w:b/>
          <w:bCs/>
          <w:sz w:val="24"/>
          <w:szCs w:val="24"/>
        </w:rPr>
        <w:t>O ZATRUDNIENIE</w:t>
      </w:r>
    </w:p>
    <w:p w:rsidR="00425908" w:rsidRDefault="00425908" w:rsidP="000E3F74">
      <w:r>
        <w:t xml:space="preserve">1. Imię (imiona) i nazwisko ……………………………………………………………………………………………………. </w:t>
      </w:r>
    </w:p>
    <w:p w:rsidR="00425908" w:rsidRDefault="00425908" w:rsidP="000E3F74">
      <w:r>
        <w:t xml:space="preserve">2. Imiona rodziców ……………………………………………………………………………………………………………….. </w:t>
      </w:r>
    </w:p>
    <w:p w:rsidR="00425908" w:rsidRDefault="00425908" w:rsidP="000E3F74">
      <w:r>
        <w:t xml:space="preserve">3. Data urodzenia ......................................................... Miejsce urodzenia ................................................... </w:t>
      </w:r>
    </w:p>
    <w:p w:rsidR="00425908" w:rsidRDefault="00425908" w:rsidP="000E3F74">
      <w:r>
        <w:t>4. Obywatelstwo ............................................................................................................................................</w:t>
      </w:r>
    </w:p>
    <w:p w:rsidR="00425908" w:rsidRDefault="00425908" w:rsidP="000E3F74">
      <w:r>
        <w:t xml:space="preserve"> 5. Miejsce zamieszkania ................................................................................................................................. </w:t>
      </w:r>
    </w:p>
    <w:p w:rsidR="00425908" w:rsidRDefault="00425908" w:rsidP="000E3F74">
      <w:r>
        <w:t xml:space="preserve">6. Adres do korespondencji ........................................................................................................................... </w:t>
      </w:r>
    </w:p>
    <w:p w:rsidR="00425908" w:rsidRDefault="00425908" w:rsidP="000E3F74">
      <w:pPr>
        <w:spacing w:line="240" w:lineRule="auto"/>
      </w:pPr>
      <w:r>
        <w:t xml:space="preserve">6. Wykształcenie ........................................................................................................................................... </w:t>
      </w:r>
    </w:p>
    <w:p w:rsidR="00425908" w:rsidRDefault="00425908" w:rsidP="000E3F74">
      <w:pPr>
        <w:spacing w:line="240" w:lineRule="auto"/>
      </w:pPr>
      <w:r>
        <w:t xml:space="preserve">(nazwa szkoły i rok jej ukończenia)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(zawód, specjalność, stopień naukowy, tytuł zawodowy, tytuł naukowy) </w:t>
      </w:r>
    </w:p>
    <w:p w:rsidR="00425908" w:rsidRDefault="00425908" w:rsidP="000E3F74">
      <w:r>
        <w:t>7. Wykształcenie uzupełniające .................................................................................................................................................................. …….............................................................................................................................................................</w:t>
      </w:r>
    </w:p>
    <w:p w:rsidR="00425908" w:rsidRDefault="00425908" w:rsidP="000E3F74">
      <w:r>
        <w:t>...................................................................................................................................................................</w:t>
      </w:r>
    </w:p>
    <w:p w:rsidR="00425908" w:rsidRDefault="00425908" w:rsidP="000E3F74">
      <w:r>
        <w:t>................................................................................................................................................................... (kursy, studia podyplomowe, data ukończenia nauki lub data rozpoczęcia nauki w przypadku jej trwania)</w:t>
      </w:r>
    </w:p>
    <w:p w:rsidR="00425908" w:rsidRDefault="00425908" w:rsidP="000E3F74">
      <w:r>
        <w:t xml:space="preserve"> 8. Przebieg dotychczasowego zatrudnienia Należy wskazać okresy Należy wskazać kolejnych pracodawców oraz zajmowane stanowiska pracy zatrudnienia 9. Dodatkowe uprawnienia, umiejętności, zainteresowania ………………………………………………………………...………………………………………….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(np. stopień znajomości języków obcych, prawo jazdy, obsługa komputera)</w:t>
      </w:r>
    </w:p>
    <w:p w:rsidR="00425908" w:rsidRDefault="00425908" w:rsidP="000E3F74">
      <w:r>
        <w:t xml:space="preserve"> 10. Oświadczam, że pozostaję/nie pozostaję*) w rejestrze bezrobotnych i poszukujących pracy.</w:t>
      </w:r>
    </w:p>
    <w:p w:rsidR="00425908" w:rsidRDefault="00425908" w:rsidP="000E3F74">
      <w:r>
        <w:t xml:space="preserve"> 11. Oświadczam, że dane zawarte w pkt 1–4 są zgodne z dowodem osobistym seria .............. nr ...........................wydanym przez ........................................................................................ lub innym dowodem tożsamości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425908" w:rsidRDefault="00425908" w:rsidP="000E3F74"/>
    <w:p w:rsidR="00425908" w:rsidRDefault="00425908" w:rsidP="000E3F74">
      <w:r>
        <w:t xml:space="preserve"> (miejscowość i data)</w:t>
      </w:r>
    </w:p>
    <w:p w:rsidR="00425908" w:rsidRDefault="00425908" w:rsidP="000E3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osoby ubiegającej się o zatrudnienie) </w:t>
      </w:r>
    </w:p>
    <w:p w:rsidR="00425908" w:rsidRDefault="00425908" w:rsidP="000E3F74"/>
    <w:p w:rsidR="00425908" w:rsidRDefault="00425908" w:rsidP="000E3F74">
      <w:r>
        <w:t>* niepotrzebne skreślić</w:t>
      </w:r>
    </w:p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Pr="005E7A7B" w:rsidRDefault="00425908" w:rsidP="00BD1F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5E7A7B">
        <w:rPr>
          <w:rFonts w:ascii="Arial" w:hAnsi="Arial" w:cs="Arial"/>
          <w:b/>
          <w:bCs/>
          <w:sz w:val="24"/>
          <w:szCs w:val="24"/>
        </w:rPr>
        <w:t xml:space="preserve">Załącznik Nr 3 </w:t>
      </w:r>
    </w:p>
    <w:p w:rsidR="00425908" w:rsidRDefault="00425908" w:rsidP="00BD1F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425908" w:rsidRPr="005E7A7B" w:rsidRDefault="00425908" w:rsidP="00BD1F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5908" w:rsidRPr="005E7A7B" w:rsidRDefault="00425908" w:rsidP="00BD1F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7A7B">
        <w:rPr>
          <w:rFonts w:ascii="Arial" w:hAnsi="Arial" w:cs="Arial"/>
          <w:b/>
          <w:bCs/>
          <w:sz w:val="28"/>
          <w:szCs w:val="28"/>
        </w:rPr>
        <w:t>O  Ś  W  I  A  D  C  Z  E  N  I  E</w:t>
      </w:r>
    </w:p>
    <w:p w:rsidR="00425908" w:rsidRPr="005E7A7B" w:rsidRDefault="00425908" w:rsidP="00BD1F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7A7B">
        <w:rPr>
          <w:rFonts w:ascii="Arial" w:hAnsi="Arial" w:cs="Arial"/>
          <w:b/>
          <w:bCs/>
          <w:sz w:val="24"/>
          <w:szCs w:val="24"/>
        </w:rPr>
        <w:t>o pełnej zdolności do czynności prawnych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podpisana/y …………………………………………………………………………   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zamieszkała/y</w:t>
      </w:r>
      <w:r w:rsidRPr="005E7A7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 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legitymująca/y się dowodem osobistym seria …………</w:t>
      </w:r>
      <w:r>
        <w:rPr>
          <w:rFonts w:ascii="Arial" w:hAnsi="Arial" w:cs="Arial"/>
          <w:sz w:val="24"/>
          <w:szCs w:val="24"/>
        </w:rPr>
        <w:t xml:space="preserve"> numer …………….</w:t>
      </w:r>
      <w:r w:rsidRPr="005E7A7B">
        <w:rPr>
          <w:rFonts w:ascii="Arial" w:hAnsi="Arial" w:cs="Arial"/>
          <w:sz w:val="24"/>
          <w:szCs w:val="24"/>
        </w:rPr>
        <w:t xml:space="preserve">wydanym 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Pr="005E7A7B">
        <w:rPr>
          <w:rFonts w:ascii="Arial" w:hAnsi="Arial" w:cs="Arial"/>
          <w:sz w:val="24"/>
          <w:szCs w:val="24"/>
        </w:rPr>
        <w:t xml:space="preserve"> świadoma/y odpowiedzialności karnej wynikającej z art. 233 § 1 kodeksu karnego przewidującego karę pozbawienia wolności do lat 3 za składanie fałszywych zeznań oświadczam, że: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5E7A7B">
        <w:rPr>
          <w:rFonts w:ascii="Arial" w:hAnsi="Arial" w:cs="Arial"/>
          <w:sz w:val="24"/>
          <w:szCs w:val="24"/>
        </w:rPr>
        <w:t xml:space="preserve"> posiadam pełną zdolność do czynności prawnych oraz korzystam z pełni praw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E7A7B">
        <w:rPr>
          <w:rFonts w:ascii="Arial" w:hAnsi="Arial" w:cs="Arial"/>
          <w:sz w:val="24"/>
          <w:szCs w:val="24"/>
        </w:rPr>
        <w:t xml:space="preserve">publicznych </w:t>
      </w:r>
    </w:p>
    <w:p w:rsidR="00425908" w:rsidRDefault="00425908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2) posiadam obywatelstwo polskie,</w:t>
      </w:r>
    </w:p>
    <w:p w:rsidR="00425908" w:rsidRPr="005E7A7B" w:rsidRDefault="00425908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3) mam nieposzlakowaną opinię w środowisku</w:t>
      </w:r>
    </w:p>
    <w:p w:rsidR="00425908" w:rsidRDefault="00425908" w:rsidP="00BD1FF7"/>
    <w:p w:rsidR="00425908" w:rsidRDefault="00425908" w:rsidP="00BD1FF7"/>
    <w:p w:rsidR="00425908" w:rsidRDefault="00425908" w:rsidP="00BD1FF7"/>
    <w:p w:rsidR="00425908" w:rsidRDefault="00425908" w:rsidP="00BD1FF7">
      <w:r>
        <w:t xml:space="preserve">. ..................................................                                     ...... ................................................................. </w:t>
      </w:r>
    </w:p>
    <w:p w:rsidR="00425908" w:rsidRDefault="00425908" w:rsidP="00BD1FF7">
      <w:r>
        <w:t>(miejscowość, data)                                                                                                  (podpis)</w:t>
      </w:r>
    </w:p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Pr="00F967A0" w:rsidRDefault="00425908" w:rsidP="008965B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967A0">
        <w:rPr>
          <w:rFonts w:ascii="Arial" w:hAnsi="Arial" w:cs="Arial"/>
          <w:b/>
          <w:bCs/>
          <w:sz w:val="24"/>
          <w:szCs w:val="24"/>
        </w:rPr>
        <w:t xml:space="preserve">Załącznik Nr 4 </w:t>
      </w:r>
    </w:p>
    <w:p w:rsidR="00425908" w:rsidRDefault="00425908" w:rsidP="008965B8">
      <w:pPr>
        <w:pStyle w:val="NoSpacing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425908" w:rsidRPr="00F967A0" w:rsidRDefault="00425908" w:rsidP="008965B8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stanowisko pracown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425908" w:rsidRDefault="00425908" w:rsidP="008965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425908" w:rsidRPr="00F967A0" w:rsidRDefault="00425908" w:rsidP="008965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967A0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I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Z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E</w:t>
      </w:r>
    </w:p>
    <w:p w:rsidR="00425908" w:rsidRPr="00F967A0" w:rsidRDefault="00425908" w:rsidP="008965B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967A0">
        <w:rPr>
          <w:rFonts w:ascii="Arial" w:hAnsi="Arial" w:cs="Arial"/>
          <w:b/>
          <w:bCs/>
          <w:sz w:val="24"/>
          <w:szCs w:val="24"/>
        </w:rPr>
        <w:t>o niekaralności</w:t>
      </w:r>
    </w:p>
    <w:p w:rsidR="00425908" w:rsidRDefault="00425908" w:rsidP="008965B8"/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Ja niżej podpisana/y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………………………………………………………………………..   </w:t>
      </w: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zamieszkała/y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………………………………………………………………………………. </w:t>
      </w:r>
      <w:r w:rsidRPr="00F967A0">
        <w:rPr>
          <w:rFonts w:ascii="Arial" w:hAnsi="Arial" w:cs="Arial"/>
          <w:sz w:val="24"/>
          <w:szCs w:val="24"/>
        </w:rPr>
        <w:t xml:space="preserve"> </w:t>
      </w: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>legitymująca/y się do</w:t>
      </w:r>
      <w:r>
        <w:rPr>
          <w:rFonts w:ascii="Arial" w:hAnsi="Arial" w:cs="Arial"/>
          <w:sz w:val="24"/>
          <w:szCs w:val="24"/>
        </w:rPr>
        <w:t>wodem osobistym seria ………..</w:t>
      </w:r>
      <w:r w:rsidRPr="00F967A0">
        <w:rPr>
          <w:rFonts w:ascii="Arial" w:hAnsi="Arial" w:cs="Arial"/>
          <w:sz w:val="24"/>
          <w:szCs w:val="24"/>
        </w:rPr>
        <w:t xml:space="preserve"> numer </w:t>
      </w:r>
      <w:r>
        <w:rPr>
          <w:rFonts w:ascii="Arial" w:hAnsi="Arial" w:cs="Arial"/>
          <w:sz w:val="24"/>
          <w:szCs w:val="24"/>
        </w:rPr>
        <w:t>…………….</w:t>
      </w:r>
      <w:r w:rsidRPr="00F967A0">
        <w:rPr>
          <w:rFonts w:ascii="Arial" w:hAnsi="Arial" w:cs="Arial"/>
          <w:sz w:val="24"/>
          <w:szCs w:val="24"/>
        </w:rPr>
        <w:t xml:space="preserve"> wydanym </w:t>
      </w: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Pr="00F967A0">
        <w:rPr>
          <w:rFonts w:ascii="Arial" w:hAnsi="Arial" w:cs="Arial"/>
          <w:sz w:val="24"/>
          <w:szCs w:val="24"/>
        </w:rPr>
        <w:t xml:space="preserve"> </w:t>
      </w:r>
    </w:p>
    <w:p w:rsidR="00425908" w:rsidRDefault="00425908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F967A0" w:rsidRDefault="00425908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świadoma/y odpowiedzialności karnej wynikającej z art. 233 § 1 kodeksu karnego przewidującego karę pozbawienia wolności do lat 3 za składanie fałszywych zeznań oświadczam iż nie byłam/byłem karana/y za przestępstwo popełnione umyślnie ścigane z oskarżenia publicznego oraz za przestępstwo skarbowe popełnione umyślnie. </w:t>
      </w:r>
    </w:p>
    <w:p w:rsidR="00425908" w:rsidRDefault="00425908" w:rsidP="008965B8"/>
    <w:p w:rsidR="00425908" w:rsidRDefault="00425908" w:rsidP="008965B8"/>
    <w:p w:rsidR="00425908" w:rsidRDefault="00425908" w:rsidP="008965B8">
      <w:r>
        <w:t>..................................                                                                        .........................................</w:t>
      </w:r>
    </w:p>
    <w:p w:rsidR="00425908" w:rsidRDefault="00425908" w:rsidP="008965B8">
      <w:r>
        <w:t xml:space="preserve"> (miejscowość, data)                                                                                            (podpis)</w:t>
      </w:r>
    </w:p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Default="00425908"/>
    <w:p w:rsidR="00425908" w:rsidRPr="003F58C4" w:rsidRDefault="00425908" w:rsidP="00FF49E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8C4">
        <w:rPr>
          <w:rFonts w:ascii="Arial" w:hAnsi="Arial" w:cs="Arial"/>
          <w:b/>
          <w:bCs/>
          <w:sz w:val="24"/>
          <w:szCs w:val="24"/>
        </w:rPr>
        <w:t xml:space="preserve">Załącznik Nr 5 </w:t>
      </w:r>
    </w:p>
    <w:p w:rsidR="00425908" w:rsidRPr="003F58C4" w:rsidRDefault="00425908" w:rsidP="00FF49E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8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5908" w:rsidRDefault="00425908" w:rsidP="00FF49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stanowisko pracown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425908" w:rsidRDefault="00425908" w:rsidP="00FF49EC"/>
    <w:p w:rsidR="00425908" w:rsidRPr="003F58C4" w:rsidRDefault="00425908" w:rsidP="00FF49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58C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 xml:space="preserve">Ja niżej podpisana/y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425908" w:rsidRDefault="00425908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>zamieszkała/y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Pr="003F58C4">
        <w:rPr>
          <w:rFonts w:ascii="Arial" w:hAnsi="Arial" w:cs="Arial"/>
          <w:sz w:val="24"/>
          <w:szCs w:val="24"/>
        </w:rPr>
        <w:t xml:space="preserve"> </w:t>
      </w:r>
    </w:p>
    <w:p w:rsidR="00425908" w:rsidRDefault="00425908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>legitymująca/y si</w:t>
      </w:r>
      <w:r>
        <w:rPr>
          <w:rFonts w:ascii="Arial" w:hAnsi="Arial" w:cs="Arial"/>
          <w:sz w:val="24"/>
          <w:szCs w:val="24"/>
        </w:rPr>
        <w:t>ę dowodem osobistym seria ………</w:t>
      </w:r>
      <w:r w:rsidRPr="003F58C4">
        <w:rPr>
          <w:rFonts w:ascii="Arial" w:hAnsi="Arial" w:cs="Arial"/>
          <w:sz w:val="24"/>
          <w:szCs w:val="24"/>
        </w:rPr>
        <w:t xml:space="preserve"> Numer</w:t>
      </w:r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425908" w:rsidRDefault="00425908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 xml:space="preserve">wydanym 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425908" w:rsidRDefault="00425908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425908" w:rsidRPr="003F58C4" w:rsidRDefault="00425908" w:rsidP="00FF49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F58C4">
        <w:rPr>
          <w:rFonts w:ascii="Arial" w:hAnsi="Arial" w:cs="Arial"/>
          <w:sz w:val="24"/>
          <w:szCs w:val="24"/>
        </w:rPr>
        <w:t xml:space="preserve">yrażam zgodę na przetwarzanie moich danych osobowych zawartych w zgłoszeniu dla potrzeb rekrutacji w związku z naborem na stanowisko pracownika socjalnego, zgodnie z ustawą z dnia 29 sierpnia 1997 roku o ochronie danych osobowych. (Dz. U. 2014.1182) </w:t>
      </w:r>
    </w:p>
    <w:p w:rsidR="00425908" w:rsidRDefault="00425908" w:rsidP="00FF49EC"/>
    <w:p w:rsidR="00425908" w:rsidRDefault="00425908" w:rsidP="00FF49EC"/>
    <w:p w:rsidR="00425908" w:rsidRDefault="00425908" w:rsidP="00FF49EC">
      <w:pPr>
        <w:spacing w:line="240" w:lineRule="auto"/>
      </w:pPr>
      <w:r>
        <w:t xml:space="preserve">..................................................... ..                                                        ....................................................... </w:t>
      </w:r>
    </w:p>
    <w:p w:rsidR="00425908" w:rsidRDefault="00425908" w:rsidP="00FF49EC">
      <w:pPr>
        <w:spacing w:line="240" w:lineRule="auto"/>
      </w:pPr>
      <w:r>
        <w:t xml:space="preserve">         (miejscowość, data)                                                                                                       (podpis)</w:t>
      </w:r>
    </w:p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 w:rsidP="00FF49EC"/>
    <w:p w:rsidR="00425908" w:rsidRDefault="00425908"/>
    <w:sectPr w:rsidR="00425908" w:rsidSect="00FF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1C9"/>
    <w:multiLevelType w:val="multilevel"/>
    <w:tmpl w:val="4614B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2E0"/>
    <w:multiLevelType w:val="multilevel"/>
    <w:tmpl w:val="B822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102A"/>
    <w:multiLevelType w:val="multilevel"/>
    <w:tmpl w:val="7E4E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11A9C"/>
    <w:multiLevelType w:val="multilevel"/>
    <w:tmpl w:val="08C8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5299E"/>
    <w:multiLevelType w:val="multilevel"/>
    <w:tmpl w:val="87FA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E5E9C"/>
    <w:multiLevelType w:val="multilevel"/>
    <w:tmpl w:val="BB6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CE"/>
    <w:rsid w:val="000901CE"/>
    <w:rsid w:val="00090C5C"/>
    <w:rsid w:val="000B2082"/>
    <w:rsid w:val="000E3F74"/>
    <w:rsid w:val="000F346F"/>
    <w:rsid w:val="000F740C"/>
    <w:rsid w:val="001B179D"/>
    <w:rsid w:val="001C4242"/>
    <w:rsid w:val="00230C6F"/>
    <w:rsid w:val="00260A05"/>
    <w:rsid w:val="0028728B"/>
    <w:rsid w:val="002B013D"/>
    <w:rsid w:val="003263EB"/>
    <w:rsid w:val="00355875"/>
    <w:rsid w:val="003F0027"/>
    <w:rsid w:val="003F58C4"/>
    <w:rsid w:val="00425908"/>
    <w:rsid w:val="0058028A"/>
    <w:rsid w:val="005A091E"/>
    <w:rsid w:val="005E7A7B"/>
    <w:rsid w:val="006E468D"/>
    <w:rsid w:val="007268E0"/>
    <w:rsid w:val="008312FD"/>
    <w:rsid w:val="00890253"/>
    <w:rsid w:val="008965B8"/>
    <w:rsid w:val="009243D1"/>
    <w:rsid w:val="009449A4"/>
    <w:rsid w:val="00A541D9"/>
    <w:rsid w:val="00B95CC1"/>
    <w:rsid w:val="00BB2227"/>
    <w:rsid w:val="00BD1FF7"/>
    <w:rsid w:val="00BF447E"/>
    <w:rsid w:val="00C14F1C"/>
    <w:rsid w:val="00C41356"/>
    <w:rsid w:val="00DD1B5C"/>
    <w:rsid w:val="00E24E26"/>
    <w:rsid w:val="00E83086"/>
    <w:rsid w:val="00EE6F01"/>
    <w:rsid w:val="00EF1A44"/>
    <w:rsid w:val="00F220E8"/>
    <w:rsid w:val="00F86527"/>
    <w:rsid w:val="00F967A0"/>
    <w:rsid w:val="00FF1884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901C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901CE"/>
  </w:style>
  <w:style w:type="character" w:styleId="Emphasis">
    <w:name w:val="Emphasis"/>
    <w:basedOn w:val="DefaultParagraphFont"/>
    <w:uiPriority w:val="99"/>
    <w:qFormat/>
    <w:rsid w:val="000901CE"/>
    <w:rPr>
      <w:i/>
      <w:iCs/>
    </w:rPr>
  </w:style>
  <w:style w:type="paragraph" w:styleId="NoSpacing">
    <w:name w:val="No Spacing"/>
    <w:uiPriority w:val="99"/>
    <w:qFormat/>
    <w:rsid w:val="00260A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2127</Words>
  <Characters>12768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</dc:title>
  <dc:subject/>
  <dc:creator>GOPS</dc:creator>
  <cp:keywords/>
  <dc:description/>
  <cp:lastModifiedBy>b</cp:lastModifiedBy>
  <cp:revision>2</cp:revision>
  <cp:lastPrinted>2015-05-06T08:54:00Z</cp:lastPrinted>
  <dcterms:created xsi:type="dcterms:W3CDTF">2015-05-08T07:27:00Z</dcterms:created>
  <dcterms:modified xsi:type="dcterms:W3CDTF">2015-05-08T07:27:00Z</dcterms:modified>
</cp:coreProperties>
</file>