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0A" w:rsidRDefault="00BF370A" w:rsidP="0075059B">
      <w:pPr>
        <w:spacing w:after="0" w:line="240" w:lineRule="auto"/>
        <w:ind w:left="4248" w:firstLine="708"/>
      </w:pPr>
      <w:r>
        <w:t xml:space="preserve">              załącznik Nr 1</w:t>
      </w:r>
    </w:p>
    <w:p w:rsidR="00BF370A" w:rsidRDefault="00BF370A" w:rsidP="00761D1B">
      <w:pPr>
        <w:spacing w:after="0" w:line="240" w:lineRule="auto"/>
        <w:ind w:firstLine="5940"/>
      </w:pPr>
      <w:r>
        <w:t xml:space="preserve"> do zarządzenia Nr 39.2014</w:t>
      </w:r>
    </w:p>
    <w:p w:rsidR="00BF370A" w:rsidRDefault="00BF370A" w:rsidP="00761D1B">
      <w:pPr>
        <w:spacing w:after="0" w:line="240" w:lineRule="auto"/>
        <w:ind w:firstLine="5940"/>
      </w:pPr>
      <w:r>
        <w:t xml:space="preserve"> Wójta Gminy Błędów </w:t>
      </w:r>
    </w:p>
    <w:p w:rsidR="00BF370A" w:rsidRDefault="00BF370A" w:rsidP="00761D1B">
      <w:pPr>
        <w:spacing w:after="0" w:line="240" w:lineRule="auto"/>
        <w:ind w:firstLine="5940"/>
      </w:pPr>
      <w:r>
        <w:t xml:space="preserve"> z dnia 9.12.2014r</w:t>
      </w:r>
    </w:p>
    <w:p w:rsidR="00BF370A" w:rsidRPr="00D84B79" w:rsidRDefault="00BF370A" w:rsidP="00EC6EF7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D84B79">
        <w:rPr>
          <w:sz w:val="20"/>
          <w:szCs w:val="20"/>
          <w:lang w:eastAsia="pl-PL"/>
        </w:rPr>
        <w:t xml:space="preserve">Na podstawie art. 13 ustawy z dnia 24 kwietnia 2003 roku o działalności pożytku publicznego i wolontariacie (Dz. U. z 2010 r. Nr 234, poz. 1536 ze zm.) </w:t>
      </w:r>
    </w:p>
    <w:p w:rsidR="00BF370A" w:rsidRDefault="00BF370A" w:rsidP="00300D38">
      <w:p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20"/>
          <w:szCs w:val="20"/>
          <w:lang w:eastAsia="pl-PL"/>
        </w:rPr>
      </w:pPr>
    </w:p>
    <w:p w:rsidR="00BF370A" w:rsidRDefault="00BF370A" w:rsidP="00B154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00"/>
          <w:sz w:val="28"/>
          <w:szCs w:val="28"/>
          <w:lang w:eastAsia="pl-PL"/>
        </w:rPr>
      </w:pPr>
      <w:r w:rsidRPr="00B15486">
        <w:rPr>
          <w:rFonts w:ascii="Times New Roman" w:hAnsi="Times New Roman" w:cs="Times New Roman"/>
          <w:b/>
          <w:bCs/>
          <w:color w:val="222200"/>
          <w:sz w:val="28"/>
          <w:szCs w:val="28"/>
          <w:lang w:eastAsia="pl-PL"/>
        </w:rPr>
        <w:t>Wójt Gminy Błędów</w:t>
      </w:r>
      <w:r w:rsidRPr="00B15486">
        <w:rPr>
          <w:rFonts w:ascii="Times New Roman" w:hAnsi="Times New Roman" w:cs="Times New Roman"/>
          <w:b/>
          <w:bCs/>
          <w:color w:val="222200"/>
          <w:sz w:val="28"/>
          <w:szCs w:val="28"/>
          <w:lang w:eastAsia="pl-PL"/>
        </w:rPr>
        <w:br/>
        <w:t xml:space="preserve">ogłasza otwarty konkurs ofert na realizację zadań publicznych </w:t>
      </w:r>
      <w:r w:rsidRPr="00B15486">
        <w:rPr>
          <w:rFonts w:ascii="Times New Roman" w:hAnsi="Times New Roman" w:cs="Times New Roman"/>
          <w:b/>
          <w:bCs/>
          <w:color w:val="222200"/>
          <w:sz w:val="28"/>
          <w:szCs w:val="28"/>
          <w:lang w:eastAsia="pl-PL"/>
        </w:rPr>
        <w:br/>
        <w:t>w 201</w:t>
      </w:r>
      <w:r>
        <w:rPr>
          <w:rFonts w:ascii="Times New Roman" w:hAnsi="Times New Roman" w:cs="Times New Roman"/>
          <w:b/>
          <w:bCs/>
          <w:color w:val="222200"/>
          <w:sz w:val="28"/>
          <w:szCs w:val="28"/>
          <w:lang w:eastAsia="pl-PL"/>
        </w:rPr>
        <w:t>5</w:t>
      </w:r>
      <w:r w:rsidRPr="00B15486">
        <w:rPr>
          <w:rFonts w:ascii="Times New Roman" w:hAnsi="Times New Roman" w:cs="Times New Roman"/>
          <w:b/>
          <w:bCs/>
          <w:color w:val="222200"/>
          <w:sz w:val="28"/>
          <w:szCs w:val="28"/>
          <w:lang w:eastAsia="pl-PL"/>
        </w:rPr>
        <w:t xml:space="preserve"> roku przez organizacje oraz podmioty prowadzące </w:t>
      </w:r>
      <w:r w:rsidRPr="00B15486">
        <w:rPr>
          <w:rFonts w:ascii="Times New Roman" w:hAnsi="Times New Roman" w:cs="Times New Roman"/>
          <w:b/>
          <w:bCs/>
          <w:color w:val="222200"/>
          <w:sz w:val="28"/>
          <w:szCs w:val="28"/>
          <w:lang w:eastAsia="pl-PL"/>
        </w:rPr>
        <w:br/>
        <w:t>działalność pożytku publicznego</w:t>
      </w:r>
    </w:p>
    <w:p w:rsidR="00BF370A" w:rsidRPr="00B15486" w:rsidRDefault="00BF370A" w:rsidP="00B154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00"/>
          <w:sz w:val="28"/>
          <w:szCs w:val="28"/>
          <w:lang w:eastAsia="pl-PL"/>
        </w:rPr>
      </w:pPr>
      <w:r w:rsidRPr="00B15486">
        <w:rPr>
          <w:rFonts w:ascii="Times New Roman" w:hAnsi="Times New Roman" w:cs="Times New Roman"/>
          <w:b/>
          <w:bCs/>
          <w:color w:val="222200"/>
          <w:sz w:val="28"/>
          <w:szCs w:val="28"/>
          <w:lang w:eastAsia="pl-PL"/>
        </w:rPr>
        <w:t xml:space="preserve"> z zakresu wspierania i </w:t>
      </w:r>
      <w:r w:rsidRPr="00B15486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upowszechniania kultury fizycznej i sportu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           wśród dzieci, młodzieży i dorosłych poprzez rozgrywki piłki nożnej</w:t>
      </w:r>
    </w:p>
    <w:p w:rsidR="00BF370A" w:rsidRPr="00B15486" w:rsidRDefault="00BF370A" w:rsidP="00B1548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222200"/>
          <w:sz w:val="28"/>
          <w:szCs w:val="28"/>
          <w:lang w:eastAsia="pl-PL"/>
        </w:rPr>
      </w:pPr>
    </w:p>
    <w:p w:rsidR="00BF370A" w:rsidRPr="00300D38" w:rsidRDefault="00BF370A" w:rsidP="00300D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 w:rsidRPr="00300D38">
        <w:rPr>
          <w:rFonts w:ascii="Verdana" w:hAnsi="Verdana" w:cs="Verdana"/>
          <w:b/>
          <w:bCs/>
          <w:color w:val="222200"/>
          <w:sz w:val="20"/>
          <w:szCs w:val="20"/>
          <w:lang w:eastAsia="pl-PL"/>
        </w:rPr>
        <w:t>Rodzaj zadania</w:t>
      </w:r>
    </w:p>
    <w:p w:rsidR="00BF370A" w:rsidRPr="00300D38" w:rsidRDefault="00BF370A" w:rsidP="00300D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 w:rsidRPr="00300D38">
        <w:rPr>
          <w:rFonts w:ascii="Verdana" w:hAnsi="Verdana" w:cs="Verdana"/>
          <w:b/>
          <w:bCs/>
          <w:color w:val="222200"/>
          <w:sz w:val="20"/>
          <w:szCs w:val="20"/>
          <w:lang w:eastAsia="pl-PL"/>
        </w:rPr>
        <w:t>Zadanie 1</w:t>
      </w: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 xml:space="preserve"> - piłka nożna na terenie </w:t>
      </w:r>
      <w:r>
        <w:rPr>
          <w:rFonts w:ascii="Verdana" w:hAnsi="Verdana" w:cs="Verdana"/>
          <w:color w:val="222200"/>
          <w:sz w:val="20"/>
          <w:szCs w:val="20"/>
          <w:lang w:eastAsia="pl-PL"/>
        </w:rPr>
        <w:t>Sołectwa Błędów</w:t>
      </w: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>.</w:t>
      </w:r>
      <w:r w:rsidRPr="00300D38">
        <w:rPr>
          <w:rFonts w:ascii="Verdana" w:hAnsi="Verdana" w:cs="Verdana"/>
          <w:color w:val="222200"/>
          <w:sz w:val="17"/>
          <w:szCs w:val="17"/>
          <w:lang w:eastAsia="pl-PL"/>
        </w:rPr>
        <w:t xml:space="preserve"> </w:t>
      </w:r>
    </w:p>
    <w:p w:rsidR="00BF370A" w:rsidRPr="00300D38" w:rsidRDefault="00BF370A" w:rsidP="00300D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 w:rsidRPr="00300D38">
        <w:rPr>
          <w:rFonts w:ascii="Verdana" w:hAnsi="Verdana" w:cs="Verdana"/>
          <w:b/>
          <w:bCs/>
          <w:color w:val="222200"/>
          <w:sz w:val="20"/>
          <w:szCs w:val="20"/>
          <w:lang w:eastAsia="pl-PL"/>
        </w:rPr>
        <w:t>Zadanie 2</w:t>
      </w: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 xml:space="preserve"> - piłka nożna na terenie Sołectwa </w:t>
      </w:r>
      <w:r>
        <w:rPr>
          <w:rFonts w:ascii="Verdana" w:hAnsi="Verdana" w:cs="Verdana"/>
          <w:color w:val="222200"/>
          <w:sz w:val="20"/>
          <w:szCs w:val="20"/>
          <w:lang w:eastAsia="pl-PL"/>
        </w:rPr>
        <w:t>Lipie.</w:t>
      </w: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 xml:space="preserve"> </w:t>
      </w:r>
    </w:p>
    <w:p w:rsidR="00BF370A" w:rsidRPr="00300D38" w:rsidRDefault="00BF370A" w:rsidP="00300D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 w:rsidRPr="00300D38">
        <w:rPr>
          <w:rFonts w:ascii="Verdana" w:hAnsi="Verdana" w:cs="Verdana"/>
          <w:b/>
          <w:bCs/>
          <w:color w:val="222200"/>
          <w:sz w:val="20"/>
          <w:szCs w:val="20"/>
          <w:lang w:eastAsia="pl-PL"/>
        </w:rPr>
        <w:t>Wysokość środków publicznych przeznaczonych na realizację zadania</w:t>
      </w:r>
    </w:p>
    <w:p w:rsidR="00BF370A" w:rsidRDefault="00BF370A" w:rsidP="00B15486">
      <w:pPr>
        <w:spacing w:before="100" w:beforeAutospacing="1" w:after="100" w:afterAutospacing="1" w:line="240" w:lineRule="auto"/>
        <w:rPr>
          <w:rFonts w:ascii="Verdana" w:hAnsi="Verdana" w:cs="Verdana"/>
          <w:b/>
          <w:bCs/>
          <w:color w:val="222200"/>
          <w:sz w:val="20"/>
          <w:szCs w:val="20"/>
          <w:lang w:eastAsia="pl-PL"/>
        </w:rPr>
      </w:pP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 xml:space="preserve">Na realizację zadań będących przedmiotem konkursu przeznacza się kwotę </w:t>
      </w:r>
      <w:r>
        <w:rPr>
          <w:rFonts w:ascii="Verdana" w:hAnsi="Verdana" w:cs="Verdana"/>
          <w:color w:val="222200"/>
          <w:sz w:val="20"/>
          <w:szCs w:val="20"/>
          <w:lang w:eastAsia="pl-PL"/>
        </w:rPr>
        <w:t>100 000,00</w:t>
      </w: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>zł z podziałem na:</w:t>
      </w: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br/>
        <w:t xml:space="preserve">- zadanie 1 </w:t>
      </w:r>
      <w:r>
        <w:rPr>
          <w:rFonts w:ascii="Verdana" w:hAnsi="Verdana" w:cs="Verdana"/>
          <w:color w:val="222200"/>
          <w:sz w:val="20"/>
          <w:szCs w:val="20"/>
          <w:lang w:eastAsia="pl-PL"/>
        </w:rPr>
        <w:t>–</w:t>
      </w: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 xml:space="preserve"> </w:t>
      </w:r>
      <w:r>
        <w:rPr>
          <w:rFonts w:ascii="Verdana" w:hAnsi="Verdana" w:cs="Verdana"/>
          <w:color w:val="222200"/>
          <w:sz w:val="20"/>
          <w:szCs w:val="20"/>
          <w:lang w:eastAsia="pl-PL"/>
        </w:rPr>
        <w:t xml:space="preserve"> 92 400,00 </w:t>
      </w: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>zł</w:t>
      </w: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br/>
        <w:t>- zadanie 2  -</w:t>
      </w:r>
      <w:r>
        <w:rPr>
          <w:rFonts w:ascii="Verdana" w:hAnsi="Verdana" w:cs="Verdana"/>
          <w:color w:val="222200"/>
          <w:sz w:val="20"/>
          <w:szCs w:val="20"/>
          <w:lang w:eastAsia="pl-PL"/>
        </w:rPr>
        <w:t xml:space="preserve">   10 000,00 </w:t>
      </w: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 xml:space="preserve">zł </w:t>
      </w: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br/>
      </w:r>
    </w:p>
    <w:p w:rsidR="00BF370A" w:rsidRPr="00B15486" w:rsidRDefault="00BF370A" w:rsidP="00B1548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 w:rsidRPr="00B15486">
        <w:rPr>
          <w:rFonts w:ascii="Verdana" w:hAnsi="Verdana" w:cs="Verdana"/>
          <w:b/>
          <w:bCs/>
          <w:color w:val="222200"/>
          <w:sz w:val="20"/>
          <w:szCs w:val="20"/>
          <w:lang w:eastAsia="pl-PL"/>
        </w:rPr>
        <w:t>Zasady przyznawania dotacji.</w:t>
      </w:r>
    </w:p>
    <w:p w:rsidR="00BF370A" w:rsidRPr="00300D38" w:rsidRDefault="00BF370A" w:rsidP="00300D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 xml:space="preserve">Postępowanie konkursowe odbywać się będzie zgodnie z zasadami określonymi w ustawie z dnia 24 kwietnia 2003 roku o działalności pożytku publicznego i o wolontariacie </w:t>
      </w:r>
      <w:r w:rsidRPr="00D84B79">
        <w:rPr>
          <w:sz w:val="20"/>
          <w:szCs w:val="20"/>
          <w:lang w:eastAsia="pl-PL"/>
        </w:rPr>
        <w:t xml:space="preserve">(Dz. U. z 2010 r. Nr 234, poz. 1536 ze zm.) </w:t>
      </w:r>
    </w:p>
    <w:p w:rsidR="00BF370A" w:rsidRPr="00300D38" w:rsidRDefault="00BF370A" w:rsidP="00300D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 xml:space="preserve">Podmiotami uprawnionymi do złożenia oferty są podmioty wymienione w art. 11 ust. 3 ustawy z dnia 24 kwietnia 2003 roku o działalności pożytku publicznego i o wolontariacie </w:t>
      </w:r>
      <w:r w:rsidRPr="00D84B79">
        <w:rPr>
          <w:sz w:val="20"/>
          <w:szCs w:val="20"/>
          <w:lang w:eastAsia="pl-PL"/>
        </w:rPr>
        <w:t xml:space="preserve">(Dz. U. z 2010 r. Nr 234, poz. 1536 ze zm.) </w:t>
      </w: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 xml:space="preserve">działające na terenie Gminy </w:t>
      </w:r>
      <w:r>
        <w:rPr>
          <w:rFonts w:ascii="Verdana" w:hAnsi="Verdana" w:cs="Verdana"/>
          <w:color w:val="222200"/>
          <w:sz w:val="20"/>
          <w:szCs w:val="20"/>
          <w:lang w:eastAsia="pl-PL"/>
        </w:rPr>
        <w:t>Błędów</w:t>
      </w: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 xml:space="preserve"> lub na rzecz jej mieszkańców.</w:t>
      </w:r>
      <w:r w:rsidRPr="00300D38">
        <w:rPr>
          <w:rFonts w:ascii="Verdana" w:hAnsi="Verdana" w:cs="Verdana"/>
          <w:color w:val="222200"/>
          <w:sz w:val="17"/>
          <w:szCs w:val="17"/>
          <w:lang w:eastAsia="pl-PL"/>
        </w:rPr>
        <w:t xml:space="preserve"> </w:t>
      </w:r>
    </w:p>
    <w:p w:rsidR="00BF370A" w:rsidRPr="00300D38" w:rsidRDefault="00BF370A" w:rsidP="00300D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 xml:space="preserve">Złożona oferta musi spełniać wymagania wyszczególnione w art. 14 ustawy z dnia  24 kwietnia 2003 roku o działalności pożytku publicznego i o wolontariacie </w:t>
      </w:r>
      <w:r w:rsidRPr="00D84B79">
        <w:rPr>
          <w:sz w:val="20"/>
          <w:szCs w:val="20"/>
          <w:lang w:eastAsia="pl-PL"/>
        </w:rPr>
        <w:t xml:space="preserve">(Dz. U. z 2010 r. Nr 234, poz. 1536 ze zm.) </w:t>
      </w: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>i Rozporządzeniu Ministra Pracy i Polityki Społecznej z dnia 15 grudnia 2010 roku w sprawie wzoru oferty i ramowego wzoru umowy dotyczących realizacji zadania publicznego oraz  wzoru sprawozdania z wykonania tego zadania (Dz.U. z 2011 Nr 6, poz. 25).</w:t>
      </w:r>
      <w:r w:rsidRPr="00300D38">
        <w:rPr>
          <w:rFonts w:ascii="Verdana" w:hAnsi="Verdana" w:cs="Verdana"/>
          <w:color w:val="222200"/>
          <w:sz w:val="17"/>
          <w:szCs w:val="17"/>
          <w:lang w:eastAsia="pl-PL"/>
        </w:rPr>
        <w:t xml:space="preserve"> </w:t>
      </w:r>
    </w:p>
    <w:p w:rsidR="00BF370A" w:rsidRDefault="00BF370A" w:rsidP="00300D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>Złożenie oferty nie jest równoznaczne z przyznaniem dotacji. Dotację na realizację zadania otrzyma podmiot, którego oferta zostanie wybrana w postępowaniu konkursowym.</w:t>
      </w:r>
      <w:r w:rsidRPr="00300D38">
        <w:rPr>
          <w:rFonts w:ascii="Verdana" w:hAnsi="Verdana" w:cs="Verdana"/>
          <w:color w:val="222200"/>
          <w:sz w:val="17"/>
          <w:szCs w:val="17"/>
          <w:lang w:eastAsia="pl-PL"/>
        </w:rPr>
        <w:t xml:space="preserve"> </w:t>
      </w:r>
    </w:p>
    <w:p w:rsidR="00BF370A" w:rsidRPr="00761D1B" w:rsidRDefault="00BF370A" w:rsidP="00300D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 xml:space="preserve">Uruchomienie środków na realizację zadania następuje na podstawie umowy zawartej pomiędzy </w:t>
      </w:r>
      <w:r>
        <w:rPr>
          <w:rFonts w:ascii="Verdana" w:hAnsi="Verdana" w:cs="Verdana"/>
          <w:color w:val="222200"/>
          <w:sz w:val="20"/>
          <w:szCs w:val="20"/>
          <w:lang w:eastAsia="pl-PL"/>
        </w:rPr>
        <w:t>Wójtem G</w:t>
      </w: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>miny a podmiotem, którego oferta zostanie wybrana.</w:t>
      </w:r>
    </w:p>
    <w:p w:rsidR="00BF370A" w:rsidRPr="00300D38" w:rsidRDefault="00BF370A" w:rsidP="00761D1B">
      <w:p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</w:p>
    <w:p w:rsidR="00BF370A" w:rsidRPr="00300D38" w:rsidRDefault="00BF370A" w:rsidP="00300D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 w:rsidRPr="00300D38">
        <w:rPr>
          <w:rFonts w:ascii="Verdana" w:hAnsi="Verdana" w:cs="Verdana"/>
          <w:b/>
          <w:bCs/>
          <w:color w:val="222200"/>
          <w:sz w:val="20"/>
          <w:szCs w:val="20"/>
          <w:lang w:eastAsia="pl-PL"/>
        </w:rPr>
        <w:t>Terminy i warunki realizacji zadania</w:t>
      </w:r>
    </w:p>
    <w:p w:rsidR="00BF370A" w:rsidRDefault="00BF370A" w:rsidP="00300D38">
      <w:p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20"/>
          <w:szCs w:val="20"/>
          <w:lang w:eastAsia="pl-PL"/>
        </w:rPr>
      </w:pP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>Terminy realizacji zadań przewiduje się na okres:</w:t>
      </w: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br/>
        <w:t xml:space="preserve">- </w:t>
      </w:r>
      <w:r w:rsidRPr="00300D38">
        <w:rPr>
          <w:rFonts w:ascii="Verdana" w:hAnsi="Verdana" w:cs="Verdana"/>
          <w:b/>
          <w:bCs/>
          <w:color w:val="222200"/>
          <w:sz w:val="20"/>
          <w:szCs w:val="20"/>
          <w:lang w:eastAsia="pl-PL"/>
        </w:rPr>
        <w:t>Zadanie 1</w:t>
      </w:r>
      <w:r>
        <w:rPr>
          <w:rFonts w:ascii="Verdana" w:hAnsi="Verdana" w:cs="Verdana"/>
          <w:color w:val="222200"/>
          <w:sz w:val="20"/>
          <w:szCs w:val="20"/>
          <w:lang w:eastAsia="pl-PL"/>
        </w:rPr>
        <w:t xml:space="preserve">  od 1.01.2015 do 31.12.2015</w:t>
      </w: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>r.</w:t>
      </w: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br/>
        <w:t xml:space="preserve">- </w:t>
      </w:r>
      <w:r w:rsidRPr="00300D38">
        <w:rPr>
          <w:rFonts w:ascii="Verdana" w:hAnsi="Verdana" w:cs="Verdana"/>
          <w:b/>
          <w:bCs/>
          <w:color w:val="222200"/>
          <w:sz w:val="20"/>
          <w:szCs w:val="20"/>
          <w:lang w:eastAsia="pl-PL"/>
        </w:rPr>
        <w:t>Zadanie 2</w:t>
      </w:r>
      <w:r>
        <w:rPr>
          <w:rFonts w:ascii="Verdana" w:hAnsi="Verdana" w:cs="Verdana"/>
          <w:color w:val="222200"/>
          <w:sz w:val="20"/>
          <w:szCs w:val="20"/>
          <w:lang w:eastAsia="pl-PL"/>
        </w:rPr>
        <w:t xml:space="preserve">  od 1.01.2015 do 31.12.2015</w:t>
      </w: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>r.</w:t>
      </w: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br/>
      </w:r>
    </w:p>
    <w:p w:rsidR="00BF370A" w:rsidRPr="00300D38" w:rsidRDefault="00BF370A" w:rsidP="00300D38">
      <w:p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>Szczegółowe warunki realizacji zadania zostaną określone w umowie zawartej na podstawie ustawy o działalności pożytku publicznego i wolontariacie.</w:t>
      </w: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br/>
        <w:t>Zadania winny być realizowane z najwyższą starannością, zgodnie z zawartą umową oraz przepisami, w zakresie opisanym w ofercie.</w:t>
      </w:r>
    </w:p>
    <w:p w:rsidR="00BF370A" w:rsidRPr="00300D38" w:rsidRDefault="00BF370A" w:rsidP="00300D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 w:rsidRPr="00300D38">
        <w:rPr>
          <w:rFonts w:ascii="Verdana" w:hAnsi="Verdana" w:cs="Verdana"/>
          <w:b/>
          <w:bCs/>
          <w:color w:val="222200"/>
          <w:sz w:val="20"/>
          <w:szCs w:val="20"/>
          <w:lang w:eastAsia="pl-PL"/>
        </w:rPr>
        <w:t>Termin składania ofert</w:t>
      </w:r>
    </w:p>
    <w:p w:rsidR="00BF370A" w:rsidRPr="00A4662C" w:rsidRDefault="00BF370A" w:rsidP="00300D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 w:cs="Verdana"/>
          <w:b/>
          <w:bCs/>
          <w:color w:val="222200"/>
          <w:sz w:val="17"/>
          <w:szCs w:val="17"/>
          <w:lang w:eastAsia="pl-PL"/>
        </w:rPr>
      </w:pP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 xml:space="preserve">Oferty można składać w Sekretariacie Urzędu Gminy ul. </w:t>
      </w:r>
      <w:r>
        <w:rPr>
          <w:rFonts w:ascii="Verdana" w:hAnsi="Verdana" w:cs="Verdana"/>
          <w:color w:val="222200"/>
          <w:sz w:val="20"/>
          <w:szCs w:val="20"/>
          <w:lang w:eastAsia="pl-PL"/>
        </w:rPr>
        <w:t>Sadurkowska 13</w:t>
      </w: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 xml:space="preserve"> lub przesłać drogą pocztową na adres: Urząd Gminy </w:t>
      </w:r>
      <w:r>
        <w:rPr>
          <w:rFonts w:ascii="Verdana" w:hAnsi="Verdana" w:cs="Verdana"/>
          <w:color w:val="222200"/>
          <w:sz w:val="20"/>
          <w:szCs w:val="20"/>
          <w:lang w:eastAsia="pl-PL"/>
        </w:rPr>
        <w:t>w Błędowie</w:t>
      </w: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 xml:space="preserve">, ul. </w:t>
      </w:r>
      <w:r>
        <w:rPr>
          <w:rFonts w:ascii="Verdana" w:hAnsi="Verdana" w:cs="Verdana"/>
          <w:color w:val="222200"/>
          <w:sz w:val="20"/>
          <w:szCs w:val="20"/>
          <w:lang w:eastAsia="pl-PL"/>
        </w:rPr>
        <w:t xml:space="preserve">Sadurkowska 13, 05-620 Błędów </w:t>
      </w: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 xml:space="preserve">w terminie </w:t>
      </w:r>
      <w:r w:rsidRPr="00175683">
        <w:rPr>
          <w:rFonts w:ascii="Verdana" w:hAnsi="Verdana" w:cs="Verdana"/>
          <w:b/>
          <w:bCs/>
          <w:color w:val="222200"/>
          <w:sz w:val="20"/>
          <w:szCs w:val="20"/>
          <w:lang w:eastAsia="pl-PL"/>
        </w:rPr>
        <w:t xml:space="preserve">do dnia </w:t>
      </w:r>
      <w:r>
        <w:rPr>
          <w:rFonts w:ascii="Verdana" w:hAnsi="Verdana" w:cs="Verdana"/>
          <w:b/>
          <w:bCs/>
          <w:color w:val="222200"/>
          <w:sz w:val="20"/>
          <w:szCs w:val="20"/>
          <w:lang w:eastAsia="pl-PL"/>
        </w:rPr>
        <w:t>31</w:t>
      </w:r>
      <w:r w:rsidRPr="00175683">
        <w:rPr>
          <w:rFonts w:ascii="Verdana" w:hAnsi="Verdana" w:cs="Verdana"/>
          <w:b/>
          <w:bCs/>
          <w:color w:val="222200"/>
          <w:sz w:val="20"/>
          <w:szCs w:val="20"/>
          <w:lang w:eastAsia="pl-PL"/>
        </w:rPr>
        <w:t xml:space="preserve"> grudnia </w:t>
      </w:r>
      <w:r>
        <w:rPr>
          <w:rFonts w:ascii="Verdana" w:hAnsi="Verdana" w:cs="Verdana"/>
          <w:b/>
          <w:bCs/>
          <w:color w:val="222200"/>
          <w:sz w:val="20"/>
          <w:szCs w:val="20"/>
          <w:lang w:eastAsia="pl-PL"/>
        </w:rPr>
        <w:t>2014</w:t>
      </w:r>
      <w:r w:rsidRPr="00175683">
        <w:rPr>
          <w:rFonts w:ascii="Verdana" w:hAnsi="Verdana" w:cs="Verdana"/>
          <w:b/>
          <w:bCs/>
          <w:color w:val="222200"/>
          <w:sz w:val="20"/>
          <w:szCs w:val="20"/>
          <w:lang w:eastAsia="pl-PL"/>
        </w:rPr>
        <w:t xml:space="preserve"> r.</w:t>
      </w:r>
      <w:r w:rsidRPr="003923DA">
        <w:rPr>
          <w:rFonts w:ascii="Verdana" w:hAnsi="Verdana" w:cs="Verdana"/>
          <w:b/>
          <w:bCs/>
          <w:color w:val="222200"/>
          <w:sz w:val="20"/>
          <w:szCs w:val="20"/>
          <w:lang w:eastAsia="pl-PL"/>
        </w:rPr>
        <w:t xml:space="preserve">  do godz. 15.0</w:t>
      </w:r>
      <w:r w:rsidRPr="00A4662C">
        <w:rPr>
          <w:rFonts w:ascii="Verdana" w:hAnsi="Verdana" w:cs="Verdana"/>
          <w:b/>
          <w:bCs/>
          <w:color w:val="222200"/>
          <w:sz w:val="20"/>
          <w:szCs w:val="20"/>
          <w:lang w:eastAsia="pl-PL"/>
        </w:rPr>
        <w:t>0.</w:t>
      </w:r>
      <w:r w:rsidRPr="00A4662C">
        <w:rPr>
          <w:rFonts w:ascii="Verdana" w:hAnsi="Verdana" w:cs="Verdana"/>
          <w:b/>
          <w:bCs/>
          <w:color w:val="222200"/>
          <w:sz w:val="17"/>
          <w:szCs w:val="17"/>
          <w:lang w:eastAsia="pl-PL"/>
        </w:rPr>
        <w:t xml:space="preserve"> </w:t>
      </w:r>
    </w:p>
    <w:p w:rsidR="00BF370A" w:rsidRPr="00300D38" w:rsidRDefault="00BF370A" w:rsidP="00300D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>Oferty, które zostaną złożone po tym terminie /niezależnie od daty stempla pocztowego/ nie będą brane pod uwagę w konkursie i zostaną zwrócone oferentowi bez otwierania.</w:t>
      </w:r>
      <w:r w:rsidRPr="00300D38">
        <w:rPr>
          <w:rFonts w:ascii="Verdana" w:hAnsi="Verdana" w:cs="Verdana"/>
          <w:color w:val="222200"/>
          <w:sz w:val="17"/>
          <w:szCs w:val="17"/>
          <w:lang w:eastAsia="pl-PL"/>
        </w:rPr>
        <w:t xml:space="preserve"> </w:t>
      </w:r>
    </w:p>
    <w:p w:rsidR="00BF370A" w:rsidRPr="00300D38" w:rsidRDefault="00BF370A" w:rsidP="00300D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>Oferta powinna być złożona w zamkniętej kopercie, na której należy umieścić następujące informacje:</w:t>
      </w:r>
      <w:r w:rsidRPr="00300D38">
        <w:rPr>
          <w:rFonts w:ascii="Verdana" w:hAnsi="Verdana" w:cs="Verdana"/>
          <w:color w:val="222200"/>
          <w:sz w:val="17"/>
          <w:szCs w:val="17"/>
          <w:lang w:eastAsia="pl-PL"/>
        </w:rPr>
        <w:t xml:space="preserve"> </w:t>
      </w:r>
    </w:p>
    <w:p w:rsidR="00BF370A" w:rsidRPr="00300D38" w:rsidRDefault="00BF370A" w:rsidP="00300D3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>pełną nazwę oferenta i jego adres oraz</w:t>
      </w:r>
      <w:r w:rsidRPr="00300D38">
        <w:rPr>
          <w:rFonts w:ascii="Verdana" w:hAnsi="Verdana" w:cs="Verdana"/>
          <w:color w:val="222200"/>
          <w:sz w:val="17"/>
          <w:szCs w:val="17"/>
          <w:lang w:eastAsia="pl-PL"/>
        </w:rPr>
        <w:t xml:space="preserve"> </w:t>
      </w:r>
    </w:p>
    <w:p w:rsidR="00BF370A" w:rsidRPr="00300D38" w:rsidRDefault="00BF370A" w:rsidP="00300D3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>tytuł zadania.</w:t>
      </w:r>
    </w:p>
    <w:p w:rsidR="00BF370A" w:rsidRPr="00300D38" w:rsidRDefault="00BF370A" w:rsidP="00300D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>Odpowiedzialność za dostarczenie oferty w terminie spoczywa na wnioskodawcy i żadne wyjaśnienia dotyczące opóźnień wynikających z winy wnioskodawcy lub poczty nie będą brane pod uwagę.</w:t>
      </w:r>
      <w:r w:rsidRPr="00300D38">
        <w:rPr>
          <w:rFonts w:ascii="Verdana" w:hAnsi="Verdana" w:cs="Verdana"/>
          <w:color w:val="222200"/>
          <w:sz w:val="17"/>
          <w:szCs w:val="17"/>
          <w:lang w:eastAsia="pl-PL"/>
        </w:rPr>
        <w:t xml:space="preserve"> </w:t>
      </w:r>
    </w:p>
    <w:p w:rsidR="00BF370A" w:rsidRPr="00300D38" w:rsidRDefault="00BF370A" w:rsidP="00300D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>Do oferty należy dołączyć:</w:t>
      </w:r>
    </w:p>
    <w:p w:rsidR="00BF370A" w:rsidRPr="00300D38" w:rsidRDefault="00BF370A" w:rsidP="00300D38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 xml:space="preserve">kopię aktualnego odpisu z krajowego Rejestru Sądowego, innego rejestru lub ewidencji (odpis musi być zgodny z aktualnym stanem faktycznym i prawnym, niezależnie od tego, kiedy został wydany) </w:t>
      </w:r>
    </w:p>
    <w:p w:rsidR="00BF370A" w:rsidRPr="00300D38" w:rsidRDefault="00BF370A" w:rsidP="00300D38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>w przypadku wyboru innego sposobu reprezentacji podmiotów składających ofertę wspólną niż wynikający z Krajowego Rejestru Sądowego lub innego właściwego rejestru- dokument potwierdzający upoważnienie do działania w imieniu oferenta/ów.</w:t>
      </w:r>
    </w:p>
    <w:p w:rsidR="00BF370A" w:rsidRPr="00300D38" w:rsidRDefault="00BF370A" w:rsidP="00300D3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>Ofertę należy sporządzić wg następujących zasad:</w:t>
      </w:r>
    </w:p>
    <w:p w:rsidR="00BF370A" w:rsidRPr="00300D38" w:rsidRDefault="00BF370A" w:rsidP="00300D38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>formularz oferty należy opracować w języku polskim</w:t>
      </w:r>
      <w:r w:rsidRPr="00300D38">
        <w:rPr>
          <w:rFonts w:ascii="Verdana" w:hAnsi="Verdana" w:cs="Verdana"/>
          <w:color w:val="222200"/>
          <w:sz w:val="17"/>
          <w:szCs w:val="17"/>
          <w:lang w:eastAsia="pl-PL"/>
        </w:rPr>
        <w:t xml:space="preserve"> </w:t>
      </w:r>
    </w:p>
    <w:p w:rsidR="00BF370A" w:rsidRPr="00300D38" w:rsidRDefault="00BF370A" w:rsidP="00300D38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>nie wolno dokonywać żadnych zmian w układzie wyznaczonym wzorem oferty</w:t>
      </w:r>
      <w:r w:rsidRPr="00300D38">
        <w:rPr>
          <w:rFonts w:ascii="Verdana" w:hAnsi="Verdana" w:cs="Verdana"/>
          <w:color w:val="222200"/>
          <w:sz w:val="17"/>
          <w:szCs w:val="17"/>
          <w:lang w:eastAsia="pl-PL"/>
        </w:rPr>
        <w:t xml:space="preserve"> </w:t>
      </w:r>
    </w:p>
    <w:p w:rsidR="00BF370A" w:rsidRPr="00300D38" w:rsidRDefault="00BF370A" w:rsidP="00300D38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>oferta musi być kompletna i zawierać odpowiedzi na wszystkie wymagane pytania, jeśli którekolwiek pytanie nie dotyczy oferenta czy zgłaszanego przez niego projektu, należy to jasno zaznaczyć (np. wpisać „nie dotyczy”).</w:t>
      </w:r>
    </w:p>
    <w:p w:rsidR="00BF370A" w:rsidRPr="00300D38" w:rsidRDefault="00BF370A" w:rsidP="00300D3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>Oferty niezgodne ze wzorem, niekompletne i nieprawidłowo wypełnione lub złożone  po terminie nie będą rozpatrywane.</w:t>
      </w:r>
      <w:r w:rsidRPr="00300D38">
        <w:rPr>
          <w:rFonts w:ascii="Verdana" w:hAnsi="Verdana" w:cs="Verdana"/>
          <w:color w:val="222200"/>
          <w:sz w:val="17"/>
          <w:szCs w:val="17"/>
          <w:lang w:eastAsia="pl-PL"/>
        </w:rPr>
        <w:t xml:space="preserve"> </w:t>
      </w:r>
    </w:p>
    <w:p w:rsidR="00BF370A" w:rsidRPr="00300D38" w:rsidRDefault="00BF370A" w:rsidP="00300D3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>Formularz oferty dostępny jest w  </w:t>
      </w:r>
      <w:r>
        <w:rPr>
          <w:rFonts w:ascii="Verdana" w:hAnsi="Verdana" w:cs="Verdana"/>
          <w:color w:val="222200"/>
          <w:sz w:val="20"/>
          <w:szCs w:val="20"/>
          <w:lang w:eastAsia="pl-PL"/>
        </w:rPr>
        <w:t xml:space="preserve">Urzędzie Gminy, </w:t>
      </w: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 xml:space="preserve">na stronie internetowej pod adresem </w:t>
      </w:r>
      <w:hyperlink r:id="rId5" w:history="1">
        <w:r w:rsidRPr="00D13FA3">
          <w:rPr>
            <w:rStyle w:val="Hyperlink"/>
            <w:lang w:eastAsia="pl-PL"/>
          </w:rPr>
          <w:t>www.bledow.pl</w:t>
        </w:r>
      </w:hyperlink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 xml:space="preserve"> </w:t>
      </w:r>
    </w:p>
    <w:p w:rsidR="00BF370A" w:rsidRPr="00761D1B" w:rsidRDefault="00BF370A" w:rsidP="00300D3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>Dodatkowych informacji dot. konkursu udziela</w:t>
      </w:r>
      <w:r>
        <w:rPr>
          <w:rFonts w:ascii="Verdana" w:hAnsi="Verdana" w:cs="Verdana"/>
          <w:color w:val="222200"/>
          <w:sz w:val="20"/>
          <w:szCs w:val="20"/>
          <w:lang w:eastAsia="pl-PL"/>
        </w:rPr>
        <w:t xml:space="preserve"> Justyna Brzezińska                              </w:t>
      </w: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>tel. 48  66</w:t>
      </w:r>
      <w:r>
        <w:rPr>
          <w:rFonts w:ascii="Verdana" w:hAnsi="Verdana" w:cs="Verdana"/>
          <w:color w:val="222200"/>
          <w:sz w:val="20"/>
          <w:szCs w:val="20"/>
          <w:lang w:eastAsia="pl-PL"/>
        </w:rPr>
        <w:t>8-00-13</w:t>
      </w: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 xml:space="preserve">. </w:t>
      </w:r>
    </w:p>
    <w:p w:rsidR="00BF370A" w:rsidRPr="00300D38" w:rsidRDefault="00BF370A" w:rsidP="00761D1B">
      <w:p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</w:p>
    <w:p w:rsidR="00BF370A" w:rsidRPr="00D34E3E" w:rsidRDefault="00BF370A" w:rsidP="00300D3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 w:rsidRPr="00300D38">
        <w:rPr>
          <w:rFonts w:ascii="Verdana" w:hAnsi="Verdana" w:cs="Verdana"/>
          <w:b/>
          <w:bCs/>
          <w:color w:val="222200"/>
          <w:sz w:val="20"/>
          <w:szCs w:val="20"/>
          <w:lang w:eastAsia="pl-PL"/>
        </w:rPr>
        <w:t>Termin, tryb i kryteria stosowane przy dokonywaniu wyboru oferty.</w:t>
      </w:r>
    </w:p>
    <w:p w:rsidR="00BF370A" w:rsidRPr="00D34E3E" w:rsidRDefault="00BF370A" w:rsidP="00300D3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>
        <w:rPr>
          <w:rFonts w:ascii="Verdana" w:hAnsi="Verdana" w:cs="Verdana"/>
          <w:color w:val="222200"/>
          <w:sz w:val="17"/>
          <w:szCs w:val="17"/>
          <w:lang w:eastAsia="pl-PL"/>
        </w:rPr>
        <w:t>Wójt Gminy Błędów powołuje Komisję Konkursową w celu opiniowania złożonych ofert.</w:t>
      </w:r>
    </w:p>
    <w:p w:rsidR="00BF370A" w:rsidRPr="00A4662C" w:rsidRDefault="00BF370A" w:rsidP="00300D3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 w:rsidRPr="00A4662C">
        <w:rPr>
          <w:rFonts w:ascii="Verdana" w:hAnsi="Verdana" w:cs="Verdana"/>
          <w:color w:val="222200"/>
          <w:sz w:val="20"/>
          <w:szCs w:val="20"/>
          <w:lang w:eastAsia="pl-PL"/>
        </w:rPr>
        <w:t>Rozstrzygni</w:t>
      </w:r>
      <w:r>
        <w:rPr>
          <w:rFonts w:ascii="Verdana" w:hAnsi="Verdana" w:cs="Verdana"/>
          <w:color w:val="222200"/>
          <w:sz w:val="20"/>
          <w:szCs w:val="20"/>
          <w:lang w:eastAsia="pl-PL"/>
        </w:rPr>
        <w:t xml:space="preserve">ęcie konkursu nastąpi do dnia 10.01.2015 </w:t>
      </w:r>
      <w:r w:rsidRPr="00A4662C">
        <w:rPr>
          <w:rFonts w:ascii="Verdana" w:hAnsi="Verdana" w:cs="Verdana"/>
          <w:color w:val="222200"/>
          <w:sz w:val="20"/>
          <w:szCs w:val="20"/>
          <w:lang w:eastAsia="pl-PL"/>
        </w:rPr>
        <w:t>roku.</w:t>
      </w:r>
      <w:r w:rsidRPr="00A4662C">
        <w:rPr>
          <w:rFonts w:ascii="Verdana" w:hAnsi="Verdana" w:cs="Verdana"/>
          <w:color w:val="222200"/>
          <w:sz w:val="17"/>
          <w:szCs w:val="17"/>
          <w:lang w:eastAsia="pl-PL"/>
        </w:rPr>
        <w:t xml:space="preserve"> </w:t>
      </w:r>
    </w:p>
    <w:p w:rsidR="00BF370A" w:rsidRPr="009E46ED" w:rsidRDefault="00BF370A" w:rsidP="00300D3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>Przy rozpatrywaniu ofert uwzględnia się:</w:t>
      </w:r>
    </w:p>
    <w:p w:rsidR="00BF370A" w:rsidRPr="00300D38" w:rsidRDefault="00BF370A" w:rsidP="00300D3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>ocenę możliwości realizacji zadania przez oferenta, w szczególności:</w:t>
      </w:r>
    </w:p>
    <w:p w:rsidR="00BF370A" w:rsidRPr="00300D38" w:rsidRDefault="00BF370A" w:rsidP="00300D3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>liczbę osób zaangażowanych w realizację zadania oraz korzystających z efektu</w:t>
      </w:r>
      <w:r w:rsidRPr="00300D38">
        <w:rPr>
          <w:rFonts w:ascii="Verdana" w:hAnsi="Verdana" w:cs="Verdana"/>
          <w:color w:val="222200"/>
          <w:sz w:val="17"/>
          <w:szCs w:val="17"/>
          <w:lang w:eastAsia="pl-PL"/>
        </w:rPr>
        <w:t xml:space="preserve"> </w:t>
      </w:r>
    </w:p>
    <w:p w:rsidR="00BF370A" w:rsidRPr="00300D38" w:rsidRDefault="00BF370A" w:rsidP="00300D3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>doświadczenie w realizacji podobnych zadań w poprzednich okresach</w:t>
      </w:r>
      <w:r w:rsidRPr="00300D38">
        <w:rPr>
          <w:rFonts w:ascii="Verdana" w:hAnsi="Verdana" w:cs="Verdana"/>
          <w:color w:val="222200"/>
          <w:sz w:val="17"/>
          <w:szCs w:val="17"/>
          <w:lang w:eastAsia="pl-PL"/>
        </w:rPr>
        <w:t xml:space="preserve"> </w:t>
      </w:r>
    </w:p>
    <w:p w:rsidR="00BF370A" w:rsidRPr="00300D38" w:rsidRDefault="00BF370A" w:rsidP="00300D3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>możliwość wykonania zaplanowanych działań w przewidzianym czasie i przy zaplanowanych kosztach.</w:t>
      </w:r>
    </w:p>
    <w:p w:rsidR="00BF370A" w:rsidRPr="00300D38" w:rsidRDefault="00BF370A" w:rsidP="00300D3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>ocenę przedstawionej kalkulacji kosztów realizacji zadania, w tym:</w:t>
      </w: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br/>
        <w:t>- wysokość środków własnych</w:t>
      </w: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br/>
        <w:t>- wysokość środków pochodzących z innych źródeł</w:t>
      </w:r>
      <w:r w:rsidRPr="00300D38">
        <w:rPr>
          <w:rFonts w:ascii="Verdana" w:hAnsi="Verdana" w:cs="Verdana"/>
          <w:color w:val="222200"/>
          <w:sz w:val="17"/>
          <w:szCs w:val="17"/>
          <w:lang w:eastAsia="pl-PL"/>
        </w:rPr>
        <w:t xml:space="preserve"> </w:t>
      </w:r>
    </w:p>
    <w:p w:rsidR="00BF370A" w:rsidRPr="00300D38" w:rsidRDefault="00BF370A" w:rsidP="00300D3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>zgodność oferty z celami konkursu</w:t>
      </w:r>
      <w:r w:rsidRPr="00300D38">
        <w:rPr>
          <w:rFonts w:ascii="Verdana" w:hAnsi="Verdana" w:cs="Verdana"/>
          <w:color w:val="222200"/>
          <w:sz w:val="17"/>
          <w:szCs w:val="17"/>
          <w:lang w:eastAsia="pl-PL"/>
        </w:rPr>
        <w:t xml:space="preserve"> </w:t>
      </w:r>
    </w:p>
    <w:p w:rsidR="00BF370A" w:rsidRPr="00A84AA9" w:rsidRDefault="00BF370A" w:rsidP="00A84AA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>wysokość środków publicznych przeznaczonych na realizację zadania</w:t>
      </w:r>
    </w:p>
    <w:p w:rsidR="00BF370A" w:rsidRPr="006F0091" w:rsidRDefault="00BF370A" w:rsidP="00A84AA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20"/>
          <w:szCs w:val="20"/>
          <w:lang w:eastAsia="pl-PL"/>
        </w:rPr>
      </w:pPr>
      <w:r w:rsidRPr="006F0091">
        <w:rPr>
          <w:rFonts w:ascii="Verdana" w:hAnsi="Verdana" w:cs="Verdana"/>
          <w:sz w:val="20"/>
          <w:szCs w:val="20"/>
        </w:rPr>
        <w:t xml:space="preserve">wyniki sportowe w zawodach, turniejach rangi mistrzowskiej osiągnięte w sezonie </w:t>
      </w:r>
      <w:r>
        <w:rPr>
          <w:rFonts w:ascii="Verdana" w:hAnsi="Verdana" w:cs="Verdana"/>
          <w:sz w:val="20"/>
          <w:szCs w:val="20"/>
        </w:rPr>
        <w:t>poprzednim</w:t>
      </w:r>
    </w:p>
    <w:p w:rsidR="00BF370A" w:rsidRPr="00300D38" w:rsidRDefault="00BF370A" w:rsidP="00300D3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 xml:space="preserve">Wyboru oferty dokonuje </w:t>
      </w:r>
      <w:r>
        <w:rPr>
          <w:rFonts w:ascii="Verdana" w:hAnsi="Verdana" w:cs="Verdana"/>
          <w:color w:val="222200"/>
          <w:sz w:val="20"/>
          <w:szCs w:val="20"/>
          <w:lang w:eastAsia="pl-PL"/>
        </w:rPr>
        <w:t xml:space="preserve">Wójt </w:t>
      </w: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 xml:space="preserve">Gminy </w:t>
      </w:r>
      <w:r>
        <w:rPr>
          <w:rFonts w:ascii="Verdana" w:hAnsi="Verdana" w:cs="Verdana"/>
          <w:color w:val="222200"/>
          <w:sz w:val="20"/>
          <w:szCs w:val="20"/>
          <w:lang w:eastAsia="pl-PL"/>
        </w:rPr>
        <w:t xml:space="preserve">Błędów </w:t>
      </w: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>w formie zarządzenia, po zapoznaniu się z opinią Komisji Konkursowej.</w:t>
      </w:r>
      <w:r w:rsidRPr="00300D38">
        <w:rPr>
          <w:rFonts w:ascii="Verdana" w:hAnsi="Verdana" w:cs="Verdana"/>
          <w:color w:val="222200"/>
          <w:sz w:val="17"/>
          <w:szCs w:val="17"/>
          <w:lang w:eastAsia="pl-PL"/>
        </w:rPr>
        <w:t xml:space="preserve"> </w:t>
      </w:r>
    </w:p>
    <w:p w:rsidR="00BF370A" w:rsidRPr="00300D38" w:rsidRDefault="00BF370A" w:rsidP="00300D3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 xml:space="preserve">Od decyzji </w:t>
      </w:r>
      <w:r>
        <w:rPr>
          <w:rFonts w:ascii="Verdana" w:hAnsi="Verdana" w:cs="Verdana"/>
          <w:color w:val="222200"/>
          <w:sz w:val="20"/>
          <w:szCs w:val="20"/>
          <w:lang w:eastAsia="pl-PL"/>
        </w:rPr>
        <w:t xml:space="preserve">Wójta </w:t>
      </w: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 xml:space="preserve">w sprawie wyboru ofert i udzielenia dotacji nie stosuje się trybu odwołania. </w:t>
      </w:r>
    </w:p>
    <w:p w:rsidR="00BF370A" w:rsidRPr="00300D38" w:rsidRDefault="00BF370A" w:rsidP="00300D3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>Wyniki konkursu.</w:t>
      </w: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br/>
        <w:t>Wykaz podmiotów wraz z nazwą zadania publicznego i wysokością przyznanych środków zostaną zamieszczone:</w:t>
      </w:r>
    </w:p>
    <w:p w:rsidR="00BF370A" w:rsidRPr="00300D38" w:rsidRDefault="00BF370A" w:rsidP="00300D38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 xml:space="preserve">w Biuletynie Informacji Publicznej, </w:t>
      </w:r>
    </w:p>
    <w:p w:rsidR="00BF370A" w:rsidRPr="00300D38" w:rsidRDefault="00BF370A" w:rsidP="00300D38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 xml:space="preserve">na tablicy w Urzędzie Gminy </w:t>
      </w:r>
      <w:r>
        <w:rPr>
          <w:rFonts w:ascii="Verdana" w:hAnsi="Verdana" w:cs="Verdana"/>
          <w:color w:val="222200"/>
          <w:sz w:val="20"/>
          <w:szCs w:val="20"/>
          <w:lang w:eastAsia="pl-PL"/>
        </w:rPr>
        <w:t>Błędów</w:t>
      </w: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>,</w:t>
      </w:r>
      <w:r w:rsidRPr="00300D38">
        <w:rPr>
          <w:rFonts w:ascii="Verdana" w:hAnsi="Verdana" w:cs="Verdana"/>
          <w:color w:val="222200"/>
          <w:sz w:val="17"/>
          <w:szCs w:val="17"/>
          <w:lang w:eastAsia="pl-PL"/>
        </w:rPr>
        <w:t xml:space="preserve"> </w:t>
      </w:r>
    </w:p>
    <w:p w:rsidR="00BF370A" w:rsidRPr="00300D38" w:rsidRDefault="00BF370A" w:rsidP="00300D38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 xml:space="preserve">na stronie internetowej pod adresem: </w:t>
      </w:r>
      <w:hyperlink r:id="rId6" w:history="1">
        <w:r w:rsidRPr="00D13FA3">
          <w:rPr>
            <w:rStyle w:val="Hyperlink"/>
            <w:lang w:eastAsia="pl-PL"/>
          </w:rPr>
          <w:t>www.bledow.pl</w:t>
        </w:r>
      </w:hyperlink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 xml:space="preserve"> </w:t>
      </w:r>
    </w:p>
    <w:p w:rsidR="00BF370A" w:rsidRPr="00300D38" w:rsidRDefault="00BF370A" w:rsidP="00300D38">
      <w:p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>O wynikach konkursu oferenci zostaną powiadomieni pisemnie</w:t>
      </w:r>
      <w:r>
        <w:rPr>
          <w:rFonts w:ascii="Verdana" w:hAnsi="Verdana" w:cs="Verdana"/>
          <w:color w:val="222200"/>
          <w:sz w:val="20"/>
          <w:szCs w:val="20"/>
          <w:lang w:eastAsia="pl-PL"/>
        </w:rPr>
        <w:t xml:space="preserve"> lub telefonicznie</w:t>
      </w:r>
      <w:r w:rsidRPr="00300D38">
        <w:rPr>
          <w:rFonts w:ascii="Verdana" w:hAnsi="Verdana" w:cs="Verdana"/>
          <w:color w:val="222200"/>
          <w:sz w:val="20"/>
          <w:szCs w:val="20"/>
          <w:lang w:eastAsia="pl-PL"/>
        </w:rPr>
        <w:t>.</w:t>
      </w:r>
    </w:p>
    <w:p w:rsidR="00BF370A" w:rsidRPr="00300D38" w:rsidRDefault="00BF370A" w:rsidP="00300D3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 w:rsidRPr="00300D38">
        <w:rPr>
          <w:rFonts w:ascii="Verdana" w:hAnsi="Verdana" w:cs="Verdana"/>
          <w:b/>
          <w:bCs/>
          <w:color w:val="222200"/>
          <w:sz w:val="20"/>
          <w:szCs w:val="20"/>
          <w:lang w:eastAsia="pl-PL"/>
        </w:rPr>
        <w:t xml:space="preserve">Informacja o </w:t>
      </w:r>
      <w:r>
        <w:rPr>
          <w:rFonts w:ascii="Verdana" w:hAnsi="Verdana" w:cs="Verdana"/>
          <w:b/>
          <w:bCs/>
          <w:color w:val="222200"/>
          <w:sz w:val="20"/>
          <w:szCs w:val="20"/>
          <w:lang w:eastAsia="pl-PL"/>
        </w:rPr>
        <w:t>zrealizowanych w roku 2013 i 2014</w:t>
      </w:r>
      <w:r w:rsidRPr="00300D38">
        <w:rPr>
          <w:rFonts w:ascii="Verdana" w:hAnsi="Verdana" w:cs="Verdana"/>
          <w:b/>
          <w:bCs/>
          <w:color w:val="222200"/>
          <w:sz w:val="20"/>
          <w:szCs w:val="20"/>
          <w:lang w:eastAsia="pl-PL"/>
        </w:rPr>
        <w:t xml:space="preserve"> zadaniach publicznych i związanych z nimi kosztami.</w:t>
      </w:r>
    </w:p>
    <w:p w:rsidR="00BF370A" w:rsidRPr="00C63568" w:rsidRDefault="00BF370A" w:rsidP="00D34E3E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hAnsi="Verdana" w:cs="Verdana"/>
          <w:color w:val="000000"/>
          <w:sz w:val="17"/>
          <w:szCs w:val="17"/>
          <w:lang w:eastAsia="pl-PL"/>
        </w:rPr>
      </w:pPr>
      <w:r>
        <w:rPr>
          <w:rFonts w:ascii="Verdana" w:hAnsi="Verdana" w:cs="Verdana"/>
          <w:color w:val="222200"/>
          <w:sz w:val="20"/>
          <w:szCs w:val="20"/>
          <w:lang w:eastAsia="pl-PL"/>
        </w:rPr>
        <w:t>W roku 2013</w:t>
      </w:r>
      <w:r w:rsidRPr="00D34E3E">
        <w:rPr>
          <w:rFonts w:ascii="Verdana" w:hAnsi="Verdana" w:cs="Verdana"/>
          <w:color w:val="222200"/>
          <w:sz w:val="20"/>
          <w:szCs w:val="20"/>
          <w:lang w:eastAsia="pl-PL"/>
        </w:rPr>
        <w:t xml:space="preserve"> Gmina Błędów przekazała na realizację zadań z zakresu upowszechniania kultury fizycznej, sportu </w:t>
      </w:r>
      <w:r w:rsidRPr="00C63568">
        <w:rPr>
          <w:rFonts w:ascii="Verdana" w:hAnsi="Verdana" w:cs="Verdana"/>
          <w:color w:val="000000"/>
          <w:sz w:val="20"/>
          <w:szCs w:val="20"/>
          <w:lang w:eastAsia="pl-PL"/>
        </w:rPr>
        <w:t>kwotę 1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00 000</w:t>
      </w:r>
      <w:r w:rsidRPr="00C63568">
        <w:rPr>
          <w:rFonts w:ascii="Verdana" w:hAnsi="Verdana" w:cs="Verdana"/>
          <w:color w:val="000000"/>
          <w:sz w:val="20"/>
          <w:szCs w:val="20"/>
          <w:lang w:eastAsia="pl-PL"/>
        </w:rPr>
        <w:t>,00zł organizacjom pozarządowym i podmiotom, o których mowa w art. 3 ust. 2 i 3 ustawy o działalności pożytku publicznego i o wolontariacie.</w:t>
      </w:r>
    </w:p>
    <w:p w:rsidR="00BF370A" w:rsidRPr="00D34E3E" w:rsidRDefault="00BF370A" w:rsidP="00D34E3E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W roku 2014</w:t>
      </w:r>
      <w:r w:rsidRPr="00C63568">
        <w:rPr>
          <w:rFonts w:ascii="Verdana" w:hAnsi="Verdana" w:cs="Verdana"/>
          <w:color w:val="000000"/>
          <w:sz w:val="20"/>
          <w:szCs w:val="20"/>
          <w:lang w:eastAsia="pl-PL"/>
        </w:rPr>
        <w:t xml:space="preserve"> Gmina Błędów przekazała na realizację zadań z zakresu upowszechniania kultury fizycznej, sportu kwotę 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102 400zł. </w:t>
      </w:r>
      <w:r w:rsidRPr="00C63568">
        <w:rPr>
          <w:rFonts w:ascii="Verdana" w:hAnsi="Verdana" w:cs="Verdana"/>
          <w:color w:val="000000"/>
          <w:sz w:val="20"/>
          <w:szCs w:val="20"/>
          <w:lang w:eastAsia="pl-PL"/>
        </w:rPr>
        <w:t>organizacjom pozarządowym i podmiotom, o których mowa w art. 3 ust. 2 i 3 ustawy</w:t>
      </w:r>
      <w:r w:rsidRPr="00D34E3E">
        <w:rPr>
          <w:rFonts w:ascii="Verdana" w:hAnsi="Verdana" w:cs="Verdana"/>
          <w:color w:val="222200"/>
          <w:sz w:val="20"/>
          <w:szCs w:val="20"/>
          <w:lang w:eastAsia="pl-PL"/>
        </w:rPr>
        <w:t xml:space="preserve"> o działalności pożytku publicznego i o wolontariacie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05"/>
        <w:gridCol w:w="3014"/>
        <w:gridCol w:w="111"/>
      </w:tblGrid>
      <w:tr w:rsidR="00BF370A" w:rsidRPr="007D38AF">
        <w:trPr>
          <w:tblCellSpacing w:w="7" w:type="dxa"/>
        </w:trPr>
        <w:tc>
          <w:tcPr>
            <w:tcW w:w="0" w:type="auto"/>
            <w:vAlign w:val="center"/>
          </w:tcPr>
          <w:p w:rsidR="00BF370A" w:rsidRPr="00300D38" w:rsidRDefault="00BF370A" w:rsidP="00300D38">
            <w:pPr>
              <w:spacing w:after="0" w:line="240" w:lineRule="auto"/>
              <w:rPr>
                <w:rFonts w:ascii="Verdana" w:hAnsi="Verdana" w:cs="Verdana"/>
                <w:color w:val="222200"/>
                <w:sz w:val="17"/>
                <w:szCs w:val="17"/>
                <w:lang w:eastAsia="pl-PL"/>
              </w:rPr>
            </w:pPr>
            <w:r w:rsidRPr="00300D38">
              <w:rPr>
                <w:rFonts w:ascii="Verdana" w:hAnsi="Verdana" w:cs="Verdana"/>
                <w:color w:val="2222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00" w:type="dxa"/>
            <w:vAlign w:val="center"/>
          </w:tcPr>
          <w:p w:rsidR="00BF370A" w:rsidRPr="00300D38" w:rsidRDefault="00BF370A" w:rsidP="0093350D">
            <w:pPr>
              <w:spacing w:after="0" w:line="240" w:lineRule="auto"/>
              <w:jc w:val="center"/>
              <w:rPr>
                <w:rFonts w:ascii="Verdana" w:hAnsi="Verdana" w:cs="Verdana"/>
                <w:color w:val="222200"/>
                <w:sz w:val="17"/>
                <w:szCs w:val="17"/>
                <w:lang w:eastAsia="pl-PL"/>
              </w:rPr>
            </w:pPr>
            <w:r>
              <w:rPr>
                <w:rFonts w:ascii="Verdana" w:hAnsi="Verdana" w:cs="Verdana"/>
                <w:b/>
                <w:bCs/>
                <w:color w:val="222200"/>
                <w:sz w:val="20"/>
                <w:szCs w:val="20"/>
                <w:lang w:eastAsia="pl-PL"/>
              </w:rPr>
              <w:t>Wójt</w:t>
            </w:r>
          </w:p>
        </w:tc>
        <w:tc>
          <w:tcPr>
            <w:tcW w:w="30" w:type="dxa"/>
            <w:vAlign w:val="center"/>
          </w:tcPr>
          <w:p w:rsidR="00BF370A" w:rsidRPr="00300D38" w:rsidRDefault="00BF370A" w:rsidP="00300D38">
            <w:pPr>
              <w:spacing w:after="0" w:line="240" w:lineRule="auto"/>
              <w:rPr>
                <w:rFonts w:ascii="Verdana" w:hAnsi="Verdana" w:cs="Verdana"/>
                <w:color w:val="222200"/>
                <w:sz w:val="17"/>
                <w:szCs w:val="17"/>
                <w:lang w:eastAsia="pl-PL"/>
              </w:rPr>
            </w:pPr>
            <w:r w:rsidRPr="00300D38">
              <w:rPr>
                <w:rFonts w:ascii="Verdana" w:hAnsi="Verdana" w:cs="Verdana"/>
                <w:color w:val="222200"/>
                <w:sz w:val="17"/>
                <w:szCs w:val="17"/>
                <w:lang w:eastAsia="pl-PL"/>
              </w:rPr>
              <w:t> </w:t>
            </w:r>
          </w:p>
        </w:tc>
      </w:tr>
      <w:tr w:rsidR="00BF370A" w:rsidRPr="007D38AF">
        <w:trPr>
          <w:tblCellSpacing w:w="7" w:type="dxa"/>
        </w:trPr>
        <w:tc>
          <w:tcPr>
            <w:tcW w:w="0" w:type="auto"/>
            <w:vAlign w:val="center"/>
          </w:tcPr>
          <w:p w:rsidR="00BF370A" w:rsidRPr="00300D38" w:rsidRDefault="00BF370A" w:rsidP="00300D38">
            <w:pPr>
              <w:spacing w:after="0" w:line="240" w:lineRule="auto"/>
              <w:rPr>
                <w:rFonts w:ascii="Verdana" w:hAnsi="Verdana" w:cs="Verdana"/>
                <w:color w:val="222200"/>
                <w:sz w:val="17"/>
                <w:szCs w:val="17"/>
                <w:lang w:eastAsia="pl-PL"/>
              </w:rPr>
            </w:pPr>
            <w:r w:rsidRPr="00300D38">
              <w:rPr>
                <w:rFonts w:ascii="Verdana" w:hAnsi="Verdana" w:cs="Verdana"/>
                <w:color w:val="2222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00" w:type="dxa"/>
            <w:vAlign w:val="center"/>
          </w:tcPr>
          <w:p w:rsidR="00BF370A" w:rsidRPr="00300D38" w:rsidRDefault="00BF370A" w:rsidP="00300D38">
            <w:pPr>
              <w:spacing w:after="0" w:line="240" w:lineRule="auto"/>
              <w:jc w:val="center"/>
              <w:rPr>
                <w:rFonts w:ascii="Verdana" w:hAnsi="Verdana" w:cs="Verdana"/>
                <w:color w:val="222200"/>
                <w:sz w:val="17"/>
                <w:szCs w:val="17"/>
                <w:lang w:eastAsia="pl-PL"/>
              </w:rPr>
            </w:pPr>
            <w:r w:rsidRPr="00300D38">
              <w:rPr>
                <w:rFonts w:ascii="Verdana" w:hAnsi="Verdana" w:cs="Verdana"/>
                <w:color w:val="222200"/>
                <w:sz w:val="20"/>
                <w:szCs w:val="20"/>
                <w:lang w:eastAsia="pl-PL"/>
              </w:rPr>
              <w:t>/ - - - - - - - - - - - /</w:t>
            </w:r>
          </w:p>
        </w:tc>
        <w:tc>
          <w:tcPr>
            <w:tcW w:w="30" w:type="dxa"/>
            <w:vAlign w:val="center"/>
          </w:tcPr>
          <w:p w:rsidR="00BF370A" w:rsidRPr="00300D38" w:rsidRDefault="00BF370A" w:rsidP="00300D38">
            <w:pPr>
              <w:spacing w:after="0" w:line="240" w:lineRule="auto"/>
              <w:rPr>
                <w:rFonts w:ascii="Verdana" w:hAnsi="Verdana" w:cs="Verdana"/>
                <w:color w:val="222200"/>
                <w:sz w:val="17"/>
                <w:szCs w:val="17"/>
                <w:lang w:eastAsia="pl-PL"/>
              </w:rPr>
            </w:pPr>
            <w:r w:rsidRPr="00300D38">
              <w:rPr>
                <w:rFonts w:ascii="Verdana" w:hAnsi="Verdana" w:cs="Verdana"/>
                <w:color w:val="222200"/>
                <w:sz w:val="17"/>
                <w:szCs w:val="17"/>
                <w:lang w:eastAsia="pl-PL"/>
              </w:rPr>
              <w:t> </w:t>
            </w:r>
          </w:p>
        </w:tc>
      </w:tr>
      <w:tr w:rsidR="00BF370A" w:rsidRPr="007D38AF">
        <w:trPr>
          <w:tblCellSpacing w:w="7" w:type="dxa"/>
        </w:trPr>
        <w:tc>
          <w:tcPr>
            <w:tcW w:w="0" w:type="auto"/>
            <w:vAlign w:val="center"/>
          </w:tcPr>
          <w:p w:rsidR="00BF370A" w:rsidRPr="00300D38" w:rsidRDefault="00BF370A" w:rsidP="00300D38">
            <w:pPr>
              <w:spacing w:after="0" w:line="240" w:lineRule="auto"/>
              <w:rPr>
                <w:rFonts w:ascii="Verdana" w:hAnsi="Verdana" w:cs="Verdana"/>
                <w:color w:val="222200"/>
                <w:sz w:val="17"/>
                <w:szCs w:val="17"/>
                <w:lang w:eastAsia="pl-PL"/>
              </w:rPr>
            </w:pPr>
            <w:r w:rsidRPr="00300D38">
              <w:rPr>
                <w:rFonts w:ascii="Verdana" w:hAnsi="Verdana" w:cs="Verdana"/>
                <w:color w:val="2222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00" w:type="dxa"/>
            <w:vAlign w:val="center"/>
          </w:tcPr>
          <w:p w:rsidR="00BF370A" w:rsidRPr="00300D38" w:rsidRDefault="00BF370A" w:rsidP="0093350D">
            <w:pPr>
              <w:spacing w:after="0" w:line="240" w:lineRule="auto"/>
              <w:jc w:val="center"/>
              <w:rPr>
                <w:rFonts w:ascii="Verdana" w:hAnsi="Verdana" w:cs="Verdana"/>
                <w:color w:val="222200"/>
                <w:sz w:val="17"/>
                <w:szCs w:val="17"/>
                <w:lang w:eastAsia="pl-PL"/>
              </w:rPr>
            </w:pPr>
            <w:r>
              <w:rPr>
                <w:rFonts w:ascii="Verdana" w:hAnsi="Verdana" w:cs="Verdana"/>
                <w:i/>
                <w:iCs/>
                <w:color w:val="222200"/>
                <w:sz w:val="20"/>
                <w:szCs w:val="20"/>
                <w:lang w:eastAsia="pl-PL"/>
              </w:rPr>
              <w:t>Marek Mikołajewski</w:t>
            </w:r>
          </w:p>
        </w:tc>
        <w:tc>
          <w:tcPr>
            <w:tcW w:w="0" w:type="auto"/>
            <w:vAlign w:val="center"/>
          </w:tcPr>
          <w:p w:rsidR="00BF370A" w:rsidRPr="00300D38" w:rsidRDefault="00BF370A" w:rsidP="00300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F370A" w:rsidRDefault="00BF370A"/>
    <w:sectPr w:rsidR="00BF370A" w:rsidSect="006A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EB586F"/>
    <w:multiLevelType w:val="multilevel"/>
    <w:tmpl w:val="C3F4149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C2521"/>
    <w:multiLevelType w:val="multilevel"/>
    <w:tmpl w:val="40964E7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FD87AFE"/>
    <w:multiLevelType w:val="multilevel"/>
    <w:tmpl w:val="524206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76D04"/>
    <w:multiLevelType w:val="multilevel"/>
    <w:tmpl w:val="205CD34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462211E"/>
    <w:multiLevelType w:val="multilevel"/>
    <w:tmpl w:val="53BA88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70E02"/>
    <w:multiLevelType w:val="multilevel"/>
    <w:tmpl w:val="13ACFF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E36DE"/>
    <w:multiLevelType w:val="multilevel"/>
    <w:tmpl w:val="4176C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60F48"/>
    <w:multiLevelType w:val="multilevel"/>
    <w:tmpl w:val="C5E8076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9636CB3"/>
    <w:multiLevelType w:val="multilevel"/>
    <w:tmpl w:val="CA98C66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B102E3E"/>
    <w:multiLevelType w:val="multilevel"/>
    <w:tmpl w:val="19063F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F4C3F9E"/>
    <w:multiLevelType w:val="multilevel"/>
    <w:tmpl w:val="AE9E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20D582F"/>
    <w:multiLevelType w:val="multilevel"/>
    <w:tmpl w:val="75C475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>
    <w:nsid w:val="37E75AB7"/>
    <w:multiLevelType w:val="multilevel"/>
    <w:tmpl w:val="D552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C483C58"/>
    <w:multiLevelType w:val="multilevel"/>
    <w:tmpl w:val="58123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645D87"/>
    <w:multiLevelType w:val="hybridMultilevel"/>
    <w:tmpl w:val="7CF07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6013E99"/>
    <w:multiLevelType w:val="multilevel"/>
    <w:tmpl w:val="4964DF6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58102FA7"/>
    <w:multiLevelType w:val="multilevel"/>
    <w:tmpl w:val="D17ABE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01467F"/>
    <w:multiLevelType w:val="multilevel"/>
    <w:tmpl w:val="8CF0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9E1AD1"/>
    <w:multiLevelType w:val="multilevel"/>
    <w:tmpl w:val="133C345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69CF768D"/>
    <w:multiLevelType w:val="multilevel"/>
    <w:tmpl w:val="8846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6D082578"/>
    <w:multiLevelType w:val="multilevel"/>
    <w:tmpl w:val="3F481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EA79EC"/>
    <w:multiLevelType w:val="multilevel"/>
    <w:tmpl w:val="5514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6"/>
  </w:num>
  <w:num w:numId="5">
    <w:abstractNumId w:val="14"/>
  </w:num>
  <w:num w:numId="6">
    <w:abstractNumId w:val="19"/>
  </w:num>
  <w:num w:numId="7">
    <w:abstractNumId w:val="9"/>
  </w:num>
  <w:num w:numId="8">
    <w:abstractNumId w:val="18"/>
  </w:num>
  <w:num w:numId="9">
    <w:abstractNumId w:val="21"/>
  </w:num>
  <w:num w:numId="10">
    <w:abstractNumId w:val="11"/>
  </w:num>
  <w:num w:numId="11">
    <w:abstractNumId w:val="3"/>
  </w:num>
  <w:num w:numId="12">
    <w:abstractNumId w:val="13"/>
  </w:num>
  <w:num w:numId="13">
    <w:abstractNumId w:val="6"/>
  </w:num>
  <w:num w:numId="14">
    <w:abstractNumId w:val="2"/>
  </w:num>
  <w:num w:numId="15">
    <w:abstractNumId w:val="12"/>
  </w:num>
  <w:num w:numId="16">
    <w:abstractNumId w:val="5"/>
  </w:num>
  <w:num w:numId="17">
    <w:abstractNumId w:val="22"/>
  </w:num>
  <w:num w:numId="18">
    <w:abstractNumId w:val="1"/>
  </w:num>
  <w:num w:numId="19">
    <w:abstractNumId w:val="17"/>
  </w:num>
  <w:num w:numId="20">
    <w:abstractNumId w:val="20"/>
  </w:num>
  <w:num w:numId="21">
    <w:abstractNumId w:val="4"/>
  </w:num>
  <w:num w:numId="22">
    <w:abstractNumId w:val="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D38"/>
    <w:rsid w:val="00091FF5"/>
    <w:rsid w:val="00097CBE"/>
    <w:rsid w:val="001127B0"/>
    <w:rsid w:val="001416F0"/>
    <w:rsid w:val="00175683"/>
    <w:rsid w:val="001A2F9E"/>
    <w:rsid w:val="001F03B2"/>
    <w:rsid w:val="00200996"/>
    <w:rsid w:val="002A639F"/>
    <w:rsid w:val="002C690C"/>
    <w:rsid w:val="002F7CB7"/>
    <w:rsid w:val="00300D38"/>
    <w:rsid w:val="0033368F"/>
    <w:rsid w:val="00343D2A"/>
    <w:rsid w:val="003923DA"/>
    <w:rsid w:val="004615FF"/>
    <w:rsid w:val="004F658D"/>
    <w:rsid w:val="00540BF1"/>
    <w:rsid w:val="005A6A30"/>
    <w:rsid w:val="005F5E42"/>
    <w:rsid w:val="006A75F0"/>
    <w:rsid w:val="006F0091"/>
    <w:rsid w:val="006F0996"/>
    <w:rsid w:val="00710681"/>
    <w:rsid w:val="0075059B"/>
    <w:rsid w:val="0075264F"/>
    <w:rsid w:val="00761D1B"/>
    <w:rsid w:val="007A24CB"/>
    <w:rsid w:val="007B7D2A"/>
    <w:rsid w:val="007D38AF"/>
    <w:rsid w:val="008F5C8E"/>
    <w:rsid w:val="0093350D"/>
    <w:rsid w:val="00964156"/>
    <w:rsid w:val="00981E00"/>
    <w:rsid w:val="009B45EF"/>
    <w:rsid w:val="009E46ED"/>
    <w:rsid w:val="00A0122C"/>
    <w:rsid w:val="00A37106"/>
    <w:rsid w:val="00A4662C"/>
    <w:rsid w:val="00A84AA9"/>
    <w:rsid w:val="00AF5A06"/>
    <w:rsid w:val="00B15486"/>
    <w:rsid w:val="00B165C6"/>
    <w:rsid w:val="00B6377A"/>
    <w:rsid w:val="00B87821"/>
    <w:rsid w:val="00B96B13"/>
    <w:rsid w:val="00BF370A"/>
    <w:rsid w:val="00C00E2B"/>
    <w:rsid w:val="00C63568"/>
    <w:rsid w:val="00CE0C86"/>
    <w:rsid w:val="00D13FA3"/>
    <w:rsid w:val="00D34E3E"/>
    <w:rsid w:val="00D84B79"/>
    <w:rsid w:val="00E16683"/>
    <w:rsid w:val="00E57E31"/>
    <w:rsid w:val="00EC445F"/>
    <w:rsid w:val="00EC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F0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300D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300D38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character" w:styleId="Hyperlink">
    <w:name w:val="Hyperlink"/>
    <w:basedOn w:val="DefaultParagraphFont"/>
    <w:uiPriority w:val="99"/>
    <w:rsid w:val="00300D38"/>
    <w:rPr>
      <w:rFonts w:ascii="Verdana" w:hAnsi="Verdana" w:cs="Verdana"/>
      <w:color w:val="222200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semiHidden/>
    <w:rsid w:val="0030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300D38"/>
    <w:rPr>
      <w:b/>
      <w:bCs/>
    </w:rPr>
  </w:style>
  <w:style w:type="character" w:styleId="Emphasis">
    <w:name w:val="Emphasis"/>
    <w:basedOn w:val="DefaultParagraphFont"/>
    <w:uiPriority w:val="99"/>
    <w:qFormat/>
    <w:rsid w:val="00300D38"/>
    <w:rPr>
      <w:i/>
      <w:iCs/>
    </w:rPr>
  </w:style>
  <w:style w:type="paragraph" w:styleId="ListParagraph">
    <w:name w:val="List Paragraph"/>
    <w:basedOn w:val="Normal"/>
    <w:uiPriority w:val="99"/>
    <w:qFormat/>
    <w:rsid w:val="00B1548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A84AA9"/>
    <w:pPr>
      <w:widowControl w:val="0"/>
      <w:suppressAutoHyphens/>
      <w:spacing w:after="120" w:line="240" w:lineRule="auto"/>
      <w:ind w:left="283"/>
    </w:pPr>
    <w:rPr>
      <w:rFonts w:cs="Times New Roman"/>
      <w:kern w:val="1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84AA9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6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edow.pl" TargetMode="External"/><Relationship Id="rId5" Type="http://schemas.openxmlformats.org/officeDocument/2006/relationships/hyperlink" Target="http://www.ble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968</Words>
  <Characters>5812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Brzezińska</dc:creator>
  <cp:keywords/>
  <dc:description/>
  <cp:lastModifiedBy>b</cp:lastModifiedBy>
  <cp:revision>4</cp:revision>
  <cp:lastPrinted>2013-12-06T12:31:00Z</cp:lastPrinted>
  <dcterms:created xsi:type="dcterms:W3CDTF">2014-12-08T13:23:00Z</dcterms:created>
  <dcterms:modified xsi:type="dcterms:W3CDTF">2014-12-09T14:29:00Z</dcterms:modified>
</cp:coreProperties>
</file>