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23/2011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Wójta Gminy Błędów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19 września 2011 roku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powołania obwodowych komisji wyborczych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Działając na podstawie art. 182 § 1 pkt 1, § 2  i  § 8 ustawy z dnia 5 stycznia 2011r. Kodeks wyborczy / Dz.U. Nr 21, poz. 112  ze zmianami wprowadzonymi Dz.U. Nr 94, poz. 550: Nr 102, poz. 588: Nr 134, poz. 777; Nr 147, poz. 881; Nr 149, poz. 889 i Nr 171, poz. 1016 / i uchwały Państwowej Komisji Wyborczej z dnia 11 kwietnia 2011 roku w sprawie powoływania obwodowych komisji wyborczych w obwodach głosowania utworzonych w kraju, w wyborach do Sejmu Rzeczypospolitej Polskiej i do Senatu Rzeczypospolitej Polskiej, Prezydenta Rzeczypospolitej Polskiej oraz do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Parlamentu Europejskiego w Rzeczypospolitej Polskiej / M.P. Nr 30, poz. 345 /,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 się co następuje: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Dla przeprowadzenia wyborów do Sejmu Rzeczypospolitej Polskiej i do Senatu Rzeczypospolitej Polskiej, zarządzonych na dzień 9 października 2011 roku,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obwodowe komisje wyborcze o nazwach i w składach określonych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załącznikach od Nr 1 do Nr 5 niniejszego zarządzenia.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956FFD" w:rsidRDefault="00956F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Zarządzenie podlega podaniu do wiadomości publicznej poprzez umieszczenie w Biuletynie Informacji Publicznej Urzędu Gminy w Błędowie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wywieszenie na tablicy ogłoszeń w Urzędzie Gminy w Błędowie oraz w siedzibach obwodowych komisji wyborczych.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956FFD" w:rsidRDefault="00956FF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Zarządzenie wchodzi w życie z dniem powzięcia.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>Załącznik Nr 1 do zarządzenia Nr 23.2011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Wójta Gminy Błędów z dnia 19 września 2011r.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OBWODOWA   KOMISJA   WYBORCZA</w:t>
      </w:r>
    </w:p>
    <w:p w:rsidR="00956FFD" w:rsidRDefault="0095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Nr 1 w Błędowie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 Maria Wąsiewicz                  zam. Zofiówka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 Piotr Rusinowski                 zam. Bolesławiec Leśny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   Karina Sitarek                      zam. Głudna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  Bożena Kolińska       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 Włodzimierz Małachowski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 Benedykt  Pachocki  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  Anna Pełka                           zam. Nowy Błędów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2 do zarządzenia Nr 23.2011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Wójta Gminy Błędów z dnia 19 września 2011r.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OBWODOWA   KOMISJA   WYBORCZA</w:t>
      </w:r>
    </w:p>
    <w:p w:rsidR="00956FFD" w:rsidRDefault="0095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Nr 2 w Gołoszach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Damian Długowski                  zam. Ignaców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Mariola Rusinowska               zam. Bolesławiec Leśny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Aldona Kucharska                  zam. Lipie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 Kazimierz Kamiński                zam. Nowy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 Mariola Noga                          zam. Lipie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 Genowefa Czarnecka            zam. Gołosze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  Małgorzata Krasuska            zam. Błędów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3 do zarządzenia Nr 23.2011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Wójta Gminy Błędów z dnia 19 września 2011r.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OBWODOWA   KOMISJA   WYBORCZA</w:t>
      </w:r>
    </w:p>
    <w:p w:rsidR="00956FFD" w:rsidRDefault="0095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Nr 3 w Wilkowie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  Katarzyna Wąsiewicz    zam. Zofiówka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  Beata Nowocin               zam. Lipie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Ewa Mikowska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zam.  Wilków Drugi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   Paulina Matysiak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  Hanna Jankowska         zam. Wilków Drugi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  Piotr Piekarski               zam. Wilków Drugi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   Zofia Michalak               zam. Wilków Pierwszy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4 do zarządzenia Nr 23.2011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Wójta Gminy Błędów z dnia 19 września 2011r.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OBWODOWA   KOMISJA   WYBORCZA</w:t>
      </w:r>
    </w:p>
    <w:p w:rsidR="00956FFD" w:rsidRDefault="0095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Nr 4 w Lipiu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Zofia Mikowska                    zam. Zofiówka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Ewa Kozińska                       zam. Lipie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  Elżbieta Krzechowicz          zam. Głudna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 Edyta Kowalska                   zam. Lipie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Karol Wojdalski                    zam. Ziemięcin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Grzegorz Bińkowski             zam. Lipie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 Janina Bachowicz                zam. Ziemięcin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Załącznik Nr 5 do zarządzenia Nr 23.2011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Wójta Gminy Błędów z dnia 19 września 2011r.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OBWODOWA   KOMISJA   WYBORCZA</w:t>
      </w:r>
    </w:p>
    <w:p w:rsidR="00956FFD" w:rsidRDefault="00956FF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Nr 5 w Błędowie</w:t>
      </w:r>
    </w:p>
    <w:p w:rsidR="00956FFD" w:rsidRDefault="00956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56FFD" w:rsidRDefault="00956F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Edyta Bajerska             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Edyta Skarzyńska                   zam. Trzylatków Duży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Daniel Krzechowicz                zam. Głudna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 Hanna Dutkalska         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Barbara Małachowska           zam. Błędów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Henryka Krajewska                zam. Dąbrówka Nowa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 Marianna Szewczyk               zam. Ziemięcin   </w:t>
      </w:r>
    </w:p>
    <w:p w:rsidR="00956FFD" w:rsidRDefault="00956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956FFD" w:rsidSect="0095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FD"/>
    <w:rsid w:val="0095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6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23/2011</dc:title>
  <dc:subject/>
  <dc:creator> </dc:creator>
  <cp:keywords/>
  <dc:description/>
  <cp:lastModifiedBy>vs</cp:lastModifiedBy>
  <cp:revision>4</cp:revision>
  <cp:lastPrinted>2011-09-19T07:55:00Z</cp:lastPrinted>
  <dcterms:created xsi:type="dcterms:W3CDTF">2011-09-19T12:12:00Z</dcterms:created>
  <dcterms:modified xsi:type="dcterms:W3CDTF">2011-09-20T12:09:00Z</dcterms:modified>
</cp:coreProperties>
</file>