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AF" w:rsidRPr="007F58C0" w:rsidRDefault="00B026A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B026AF" w:rsidRPr="007F58C0" w:rsidRDefault="00B026AF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………………………………. </w:t>
      </w:r>
    </w:p>
    <w:p w:rsidR="00B026AF" w:rsidRPr="007F58C0" w:rsidRDefault="00B026AF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B026AF" w:rsidRPr="007F58C0" w:rsidRDefault="00B026AF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B026AF" w:rsidRPr="007F58C0" w:rsidRDefault="00B026AF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B026AF" w:rsidRPr="007F58C0" w:rsidRDefault="00B026AF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026AF" w:rsidRPr="007F58C0" w:rsidRDefault="00B026A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026AF" w:rsidRPr="007F58C0" w:rsidRDefault="00B026A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026AF" w:rsidRDefault="00B026AF" w:rsidP="00715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B280A">
        <w:rPr>
          <w:rFonts w:ascii="Times New Roman" w:hAnsi="Times New Roman" w:cs="Times New Roman"/>
        </w:rPr>
        <w:t xml:space="preserve"> </w:t>
      </w:r>
      <w:r w:rsidRPr="00DC761D">
        <w:rPr>
          <w:rFonts w:ascii="Times New Roman" w:hAnsi="Times New Roman" w:cs="Times New Roman"/>
        </w:rPr>
        <w:t>Administratorem Pani/Pana danych osobowych jest Gmina Błędów (Sadurkowska 13, 05-620 Błędów, telefon kontaktowy: 48 668 00 10).</w:t>
      </w:r>
      <w:bookmarkStart w:id="0" w:name="_GoBack"/>
      <w:bookmarkEnd w:id="0"/>
    </w:p>
    <w:p w:rsidR="00B026AF" w:rsidRPr="00A6253C" w:rsidRDefault="00B026AF" w:rsidP="00B1702D">
      <w:pPr>
        <w:jc w:val="both"/>
      </w:pPr>
      <w:r w:rsidRPr="007F58C0">
        <w:rPr>
          <w:rFonts w:ascii="Times New Roman" w:hAnsi="Times New Roman" w:cs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 w:cs="Times New Roman"/>
        </w:rPr>
        <w:br/>
        <w:t xml:space="preserve">z Inspektorem Ochrony Danych pod adresem e-mail: </w:t>
      </w:r>
      <w:r w:rsidRPr="00A6253C">
        <w:t>iodo@spotcase.pl</w:t>
      </w:r>
    </w:p>
    <w:p w:rsidR="00B026AF" w:rsidRDefault="00B026AF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B026AF" w:rsidRDefault="00B026AF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B026AF" w:rsidRDefault="00B026AF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B026AF" w:rsidRDefault="00B026AF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B026AF" w:rsidRPr="007F58C0" w:rsidRDefault="00B026AF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B026AF" w:rsidRPr="007F58C0" w:rsidRDefault="00B026A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B026AF" w:rsidRPr="007F58C0" w:rsidRDefault="00B026A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B026AF" w:rsidRPr="007F58C0" w:rsidRDefault="00B026A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wniesienia skargi do organu nadzorczego w przypadku gdy przetwarzanie danych odbywa się</w:t>
      </w:r>
      <w:r w:rsidRPr="007F58C0">
        <w:rPr>
          <w:rFonts w:ascii="Times New Roman" w:hAnsi="Times New Roman" w:cs="Times New Roman"/>
        </w:rPr>
        <w:br/>
        <w:t xml:space="preserve"> z naruszeniem przepisów powyższego rozporządzenia tj. Prezesa Ochrony Danych Osobowych, ul. Stawki 2, 00-193 Warszawa</w:t>
      </w:r>
      <w:r>
        <w:rPr>
          <w:rFonts w:ascii="Times New Roman" w:hAnsi="Times New Roman" w:cs="Times New Roman"/>
        </w:rPr>
        <w:t>.</w:t>
      </w:r>
    </w:p>
    <w:p w:rsidR="00B026AF" w:rsidRPr="007F58C0" w:rsidRDefault="00B026A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B026AF" w:rsidRPr="007F58C0" w:rsidRDefault="00B026A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026AF" w:rsidRPr="007F58C0" w:rsidRDefault="00B026A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B026AF" w:rsidRPr="007F58C0" w:rsidRDefault="00B026A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B026AF" w:rsidRPr="007F58C0" w:rsidRDefault="00B026A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B026AF" w:rsidRPr="007F58C0" w:rsidRDefault="00B026A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B026AF" w:rsidRPr="007F58C0" w:rsidRDefault="00B026AF" w:rsidP="00C27EEF">
      <w:pPr>
        <w:spacing w:line="240" w:lineRule="auto"/>
        <w:jc w:val="both"/>
      </w:pPr>
    </w:p>
    <w:p w:rsidR="00B026AF" w:rsidRPr="007F58C0" w:rsidRDefault="00B026AF" w:rsidP="00BD628A">
      <w:pPr>
        <w:jc w:val="both"/>
      </w:pPr>
    </w:p>
    <w:sectPr w:rsidR="00B026AF" w:rsidRPr="007F58C0" w:rsidSect="00773B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6692C"/>
    <w:rsid w:val="00133E45"/>
    <w:rsid w:val="00163F17"/>
    <w:rsid w:val="001948B9"/>
    <w:rsid w:val="001D1A90"/>
    <w:rsid w:val="0020136E"/>
    <w:rsid w:val="002C0108"/>
    <w:rsid w:val="002C102F"/>
    <w:rsid w:val="002F543C"/>
    <w:rsid w:val="0030303B"/>
    <w:rsid w:val="0033574A"/>
    <w:rsid w:val="00340C15"/>
    <w:rsid w:val="00350B2D"/>
    <w:rsid w:val="003A4A83"/>
    <w:rsid w:val="003E1123"/>
    <w:rsid w:val="003F1C2F"/>
    <w:rsid w:val="004A176F"/>
    <w:rsid w:val="004A2B3C"/>
    <w:rsid w:val="00554F75"/>
    <w:rsid w:val="005B623D"/>
    <w:rsid w:val="00606636"/>
    <w:rsid w:val="006722EC"/>
    <w:rsid w:val="00687A97"/>
    <w:rsid w:val="006A5B1F"/>
    <w:rsid w:val="006B2F40"/>
    <w:rsid w:val="006F0E86"/>
    <w:rsid w:val="00715A0C"/>
    <w:rsid w:val="00773B5A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6253C"/>
    <w:rsid w:val="00A82114"/>
    <w:rsid w:val="00A82B50"/>
    <w:rsid w:val="00AD03D7"/>
    <w:rsid w:val="00B026AF"/>
    <w:rsid w:val="00B1702D"/>
    <w:rsid w:val="00B26260"/>
    <w:rsid w:val="00B926A8"/>
    <w:rsid w:val="00BD628A"/>
    <w:rsid w:val="00C27EEF"/>
    <w:rsid w:val="00C862D2"/>
    <w:rsid w:val="00CA2351"/>
    <w:rsid w:val="00CA5D3E"/>
    <w:rsid w:val="00D149A5"/>
    <w:rsid w:val="00D21491"/>
    <w:rsid w:val="00D46F18"/>
    <w:rsid w:val="00D834CD"/>
    <w:rsid w:val="00DC761D"/>
    <w:rsid w:val="00DD2D78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5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308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</dc:title>
  <dc:subject/>
  <dc:creator>Barbara BS. Starczewska</dc:creator>
  <cp:keywords/>
  <dc:description/>
  <cp:lastModifiedBy>b</cp:lastModifiedBy>
  <cp:revision>2</cp:revision>
  <cp:lastPrinted>2018-04-19T07:35:00Z</cp:lastPrinted>
  <dcterms:created xsi:type="dcterms:W3CDTF">2019-03-06T08:32:00Z</dcterms:created>
  <dcterms:modified xsi:type="dcterms:W3CDTF">2019-03-06T08:32:00Z</dcterms:modified>
</cp:coreProperties>
</file>